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BA" w:rsidRDefault="0009742E" w:rsidP="00371705">
      <w:pPr>
        <w:spacing w:line="360" w:lineRule="auto"/>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600763</w:t>
          </w:r>
        </w:sdtContent>
      </w:sdt>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通策医疗</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2017-</w:t>
          </w:r>
          <w:r w:rsidR="00E57878">
            <w:rPr>
              <w:rFonts w:asciiTheme="majorEastAsia" w:eastAsiaTheme="majorEastAsia" w:hAnsiTheme="majorEastAsia" w:hint="eastAsia"/>
              <w:b/>
              <w:sz w:val="24"/>
              <w:szCs w:val="24"/>
            </w:rPr>
            <w:t>077</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dataBinding w:prefixMappings="xmlns:clcta-gie='clcta-gie'" w:xpath="/*/clcta-gie:GongSiFaDingZhongWenMingCheng" w:storeItemID="{636E1DF2-5A72-4FE2-BF65-8FD875BB309E}"/>
            <w:text/>
          </w:sdtPr>
          <w:sdtEndPr>
            <w:rPr>
              <w:rFonts w:hint="eastAsia"/>
            </w:rPr>
          </w:sdtEndPr>
          <w:sdtContent>
            <w:p w:rsidR="00DE6D2E" w:rsidRDefault="005508CC" w:rsidP="00371705">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通策医疗投资股份有限公司</w:t>
              </w:r>
            </w:p>
          </w:sdtContent>
        </w:sdt>
        <w:p w:rsidR="00E652BA" w:rsidRPr="00DE6D2E" w:rsidRDefault="0049676A" w:rsidP="00371705">
          <w:pPr>
            <w:spacing w:line="360" w:lineRule="auto"/>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dataBinding w:prefixMappings="xmlns:clcta-be='clcta-be'" w:xpath="/*/clcta-be:GuDongDaHuiZhaoKaiNianDu" w:storeItemID="{636E1DF2-5A72-4FE2-BF65-8FD875BB309E}"/>
              <w:text/>
            </w:sdtPr>
            <w:sdtContent>
              <w:r w:rsidR="005508CC">
                <w:rPr>
                  <w:rFonts w:asciiTheme="majorEastAsia" w:eastAsiaTheme="majorEastAsia" w:hAnsiTheme="majorEastAsia" w:hint="eastAsia"/>
                  <w:b/>
                  <w:color w:val="FF0000"/>
                  <w:sz w:val="36"/>
                  <w:szCs w:val="36"/>
                  <w:shd w:val="solid" w:color="FFFFFF" w:fill="auto"/>
                </w:rPr>
                <w:t>2017</w:t>
              </w:r>
            </w:sdtContent>
          </w:sdt>
          <w:r w:rsidR="0009742E">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dataBinding w:prefixMappings="xmlns:clcta-be='clcta-be'" w:xpath="/*/clcta-be:GuDongDaHuiJieCi" w:storeItemID="{636E1DF2-5A72-4FE2-BF65-8FD875BB309E}"/>
              <w:text/>
            </w:sdtPr>
            <w:sdtContent>
              <w:r w:rsidR="005508CC">
                <w:rPr>
                  <w:rFonts w:asciiTheme="majorEastAsia" w:eastAsiaTheme="majorEastAsia" w:hAnsiTheme="majorEastAsia" w:hint="eastAsia"/>
                  <w:b/>
                  <w:color w:val="FF0000"/>
                  <w:sz w:val="36"/>
                  <w:szCs w:val="36"/>
                  <w:shd w:val="solid" w:color="FFFFFF" w:fill="auto"/>
                </w:rPr>
                <w:t>五</w:t>
              </w:r>
            </w:sdtContent>
          </w:sdt>
          <w:r w:rsidR="0009742E">
            <w:rPr>
              <w:rFonts w:asciiTheme="majorEastAsia" w:eastAsiaTheme="majorEastAsia" w:hAnsiTheme="majorEastAsia" w:hint="eastAsia"/>
              <w:b/>
              <w:color w:val="FF0000"/>
              <w:sz w:val="36"/>
              <w:szCs w:val="36"/>
              <w:shd w:val="solid" w:color="FFFFFF" w:fill="auto"/>
            </w:rPr>
            <w:t>次临时股东大会决议公告</w:t>
          </w:r>
        </w:p>
      </w:sdtContent>
      <w:bookmarkStart w:id="0" w:name="_GoBack" w:displacedByCustomXml="next"/>
      <w:bookmarkEnd w:id="0" w:displacedByCustomXml="next"/>
    </w:sdt>
    <w:p w:rsidR="00E652BA" w:rsidRDefault="00E652BA" w:rsidP="00371705">
      <w:pPr>
        <w:spacing w:line="360" w:lineRule="auto"/>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sdtPr>
        <w:sdtContent>
          <w:tr w:rsidR="00E652BA" w:rsidTr="00084B21">
            <w:tc>
              <w:tcPr>
                <w:tcW w:w="8522" w:type="dxa"/>
              </w:tcPr>
              <w:p w:rsidR="00E652BA" w:rsidRDefault="0009742E" w:rsidP="00371705">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371705" w:rsidRPr="00371705" w:rsidRDefault="00371705" w:rsidP="00371705">
      <w:pPr>
        <w:pStyle w:val="1"/>
        <w:keepNext w:val="0"/>
        <w:keepLines w:val="0"/>
        <w:spacing w:before="0" w:after="0" w:line="360" w:lineRule="auto"/>
        <w:rPr>
          <w:rFonts w:ascii="楷体" w:eastAsia="楷体" w:hAnsi="楷体"/>
          <w:sz w:val="28"/>
          <w:szCs w:val="28"/>
        </w:rPr>
      </w:pPr>
    </w:p>
    <w:p w:rsidR="00E652BA" w:rsidRPr="00A070F2" w:rsidRDefault="0009742E" w:rsidP="00371705">
      <w:pPr>
        <w:pStyle w:val="1"/>
        <w:keepNext w:val="0"/>
        <w:keepLines w:val="0"/>
        <w:spacing w:before="0" w:after="0" w:line="360" w:lineRule="auto"/>
        <w:rPr>
          <w:rFonts w:ascii="宋体" w:eastAsia="宋体" w:hAnsi="宋体"/>
          <w:sz w:val="24"/>
          <w:szCs w:val="24"/>
        </w:rPr>
      </w:pPr>
      <w:r w:rsidRPr="00A070F2">
        <w:rPr>
          <w:rFonts w:ascii="宋体" w:eastAsia="宋体" w:hAnsi="宋体" w:hint="eastAsia"/>
          <w:sz w:val="24"/>
          <w:szCs w:val="24"/>
        </w:rPr>
        <w:t>重要内容提示：</w:t>
      </w:r>
    </w:p>
    <w:p w:rsidR="00E652BA" w:rsidRPr="00A070F2" w:rsidRDefault="0009742E" w:rsidP="00371705">
      <w:pPr>
        <w:pStyle w:val="a4"/>
        <w:numPr>
          <w:ilvl w:val="0"/>
          <w:numId w:val="4"/>
        </w:numPr>
        <w:spacing w:line="360" w:lineRule="auto"/>
        <w:ind w:firstLineChars="0"/>
        <w:rPr>
          <w:rFonts w:ascii="宋体" w:eastAsia="宋体" w:hAnsi="宋体"/>
          <w:sz w:val="24"/>
          <w:szCs w:val="24"/>
        </w:rPr>
      </w:pPr>
      <w:r w:rsidRPr="00A070F2">
        <w:rPr>
          <w:rFonts w:ascii="宋体" w:eastAsia="宋体" w:hAnsi="宋体" w:hint="eastAsia"/>
          <w:sz w:val="24"/>
          <w:szCs w:val="24"/>
        </w:rPr>
        <w:t>本次会议是否有否决议案：</w:t>
      </w:r>
      <w:sdt>
        <w:sdtPr>
          <w:rPr>
            <w:rFonts w:ascii="宋体" w:eastAsia="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sidRPr="00A070F2">
            <w:rPr>
              <w:rFonts w:ascii="宋体" w:eastAsia="宋体" w:hAnsi="宋体" w:hint="eastAsia"/>
              <w:sz w:val="24"/>
              <w:szCs w:val="24"/>
            </w:rPr>
            <w:t>无</w:t>
          </w:r>
        </w:sdtContent>
      </w:sdt>
    </w:p>
    <w:p w:rsidR="00E652BA" w:rsidRPr="00A070F2" w:rsidRDefault="0009742E" w:rsidP="0056109B">
      <w:pPr>
        <w:pStyle w:val="1"/>
        <w:keepNext w:val="0"/>
        <w:keepLines w:val="0"/>
        <w:numPr>
          <w:ilvl w:val="0"/>
          <w:numId w:val="3"/>
        </w:numPr>
        <w:spacing w:beforeLines="50" w:afterLines="50" w:line="360" w:lineRule="auto"/>
        <w:rPr>
          <w:rFonts w:ascii="宋体" w:eastAsia="宋体" w:hAnsi="宋体"/>
          <w:sz w:val="24"/>
          <w:szCs w:val="24"/>
        </w:rPr>
      </w:pPr>
      <w:r w:rsidRPr="00A070F2">
        <w:rPr>
          <w:rFonts w:ascii="宋体" w:eastAsia="宋体" w:hAnsi="宋体" w:hint="eastAsia"/>
          <w:sz w:val="24"/>
          <w:szCs w:val="24"/>
        </w:rPr>
        <w:t>会议召开和出席情况</w:t>
      </w:r>
    </w:p>
    <w:p w:rsidR="00E652BA" w:rsidRPr="00A070F2" w:rsidRDefault="0009742E" w:rsidP="00371705">
      <w:pPr>
        <w:pStyle w:val="2"/>
        <w:keepNext w:val="0"/>
        <w:keepLines w:val="0"/>
        <w:numPr>
          <w:ilvl w:val="0"/>
          <w:numId w:val="5"/>
        </w:numPr>
        <w:spacing w:before="0" w:after="0" w:line="360" w:lineRule="auto"/>
        <w:rPr>
          <w:rFonts w:ascii="宋体" w:eastAsia="宋体" w:hAnsi="宋体"/>
          <w:b w:val="0"/>
          <w:sz w:val="24"/>
          <w:szCs w:val="24"/>
        </w:rPr>
      </w:pPr>
      <w:r w:rsidRPr="00A070F2">
        <w:rPr>
          <w:rFonts w:ascii="宋体" w:eastAsia="宋体" w:hAnsi="宋体" w:hint="eastAsia"/>
          <w:b w:val="0"/>
          <w:sz w:val="24"/>
          <w:szCs w:val="24"/>
        </w:rPr>
        <w:t>股东大会召开的时间：</w:t>
      </w:r>
      <w:sdt>
        <w:sdtPr>
          <w:rPr>
            <w:rFonts w:ascii="宋体" w:eastAsia="宋体" w:hAnsi="宋体" w:hint="eastAsia"/>
            <w:b w:val="0"/>
            <w:sz w:val="24"/>
            <w:szCs w:val="24"/>
          </w:rPr>
          <w:alias w:val="股东大会召开时间"/>
          <w:tag w:val="_GBC_f10b8b659b16456186989e059a77d57a"/>
          <w:id w:val="1339016"/>
          <w:lock w:val="sdtLocked"/>
          <w:placeholder>
            <w:docPart w:val="GBC22222222222222222222222222222"/>
          </w:placeholder>
          <w:date w:fullDate="2017-12-07T00:00:00Z">
            <w:dateFormat w:val="yyyy'年'M'月'd'日'"/>
            <w:lid w:val="zh-CN"/>
            <w:storeMappedDataAs w:val="dateTime"/>
            <w:calendar w:val="gregorian"/>
          </w:date>
        </w:sdtPr>
        <w:sdtContent>
          <w:r w:rsidR="005508CC" w:rsidRPr="00A070F2">
            <w:rPr>
              <w:rFonts w:ascii="宋体" w:eastAsia="宋体" w:hAnsi="宋体" w:hint="eastAsia"/>
              <w:b w:val="0"/>
              <w:sz w:val="24"/>
              <w:szCs w:val="24"/>
            </w:rPr>
            <w:t>2017年12月7日</w:t>
          </w:r>
        </w:sdtContent>
      </w:sdt>
    </w:p>
    <w:p w:rsidR="00E652BA" w:rsidRPr="00A070F2" w:rsidRDefault="0009742E" w:rsidP="00371705">
      <w:pPr>
        <w:pStyle w:val="2"/>
        <w:keepNext w:val="0"/>
        <w:keepLines w:val="0"/>
        <w:numPr>
          <w:ilvl w:val="0"/>
          <w:numId w:val="5"/>
        </w:numPr>
        <w:spacing w:before="0" w:after="0" w:line="360" w:lineRule="auto"/>
        <w:rPr>
          <w:rFonts w:ascii="宋体" w:eastAsia="宋体" w:hAnsi="宋体"/>
          <w:b w:val="0"/>
          <w:sz w:val="24"/>
          <w:szCs w:val="24"/>
        </w:rPr>
      </w:pPr>
      <w:r w:rsidRPr="00A070F2">
        <w:rPr>
          <w:rFonts w:ascii="宋体" w:eastAsia="宋体" w:hAnsi="宋体" w:hint="eastAsia"/>
          <w:b w:val="0"/>
          <w:sz w:val="24"/>
          <w:szCs w:val="24"/>
        </w:rPr>
        <w:t>股东大会召开的地点：</w:t>
      </w:r>
      <w:sdt>
        <w:sdtPr>
          <w:rPr>
            <w:rFonts w:ascii="宋体" w:eastAsia="宋体" w:hAnsi="宋体"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5508CC" w:rsidRPr="00A070F2">
            <w:rPr>
              <w:rFonts w:ascii="宋体" w:eastAsia="宋体" w:hAnsi="宋体" w:hint="eastAsia"/>
              <w:b w:val="0"/>
              <w:sz w:val="24"/>
              <w:szCs w:val="24"/>
            </w:rPr>
            <w:t>浙江省杭州市西湖区灵溪北路21号合生国贸中心5号楼通策医疗投资股份有限公司十一楼会议室</w:t>
          </w:r>
        </w:sdtContent>
      </w:sdt>
    </w:p>
    <w:sdt>
      <w:sdtPr>
        <w:rPr>
          <w:rFonts w:ascii="宋体" w:eastAsia="宋体" w:hAnsi="宋体"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eastAsiaTheme="minorEastAsia" w:hAnsiTheme="minorEastAsia" w:hint="default"/>
          <w:color w:val="000000"/>
        </w:rPr>
      </w:sdtEndPr>
      <w:sdtContent>
        <w:p w:rsidR="00E652BA" w:rsidRPr="009F3AF9" w:rsidRDefault="0009742E" w:rsidP="00371705">
          <w:pPr>
            <w:pStyle w:val="2"/>
            <w:keepNext w:val="0"/>
            <w:keepLines w:val="0"/>
            <w:numPr>
              <w:ilvl w:val="0"/>
              <w:numId w:val="5"/>
            </w:numPr>
            <w:spacing w:before="0" w:after="0" w:line="360" w:lineRule="auto"/>
            <w:rPr>
              <w:rFonts w:asciiTheme="minorEastAsia" w:eastAsiaTheme="minorEastAsia" w:hAnsiTheme="minorEastAsia"/>
              <w:b w:val="0"/>
              <w:sz w:val="24"/>
              <w:szCs w:val="24"/>
            </w:rPr>
          </w:pPr>
          <w:r w:rsidRPr="009F3AF9">
            <w:rPr>
              <w:rFonts w:asciiTheme="minorEastAsia" w:eastAsiaTheme="minorEastAsia" w:hAnsiTheme="minorEastAsia"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E652BA" w:rsidRPr="009F3AF9" w:rsidTr="00371705">
            <w:tc>
              <w:tcPr>
                <w:tcW w:w="6345" w:type="dxa"/>
                <w:tcBorders>
                  <w:left w:val="nil"/>
                </w:tcBorders>
              </w:tcPr>
              <w:p w:rsidR="00E652BA" w:rsidRPr="009F3AF9" w:rsidRDefault="0009742E" w:rsidP="00371705">
                <w:pPr>
                  <w:spacing w:line="360" w:lineRule="auto"/>
                  <w:rPr>
                    <w:rFonts w:asciiTheme="minorEastAsia" w:hAnsiTheme="minorEastAsia"/>
                    <w:color w:val="000000"/>
                    <w:sz w:val="24"/>
                    <w:szCs w:val="24"/>
                    <w:shd w:val="pct15" w:color="auto" w:fill="FFFFFF"/>
                  </w:rPr>
                </w:pPr>
                <w:r w:rsidRPr="009F3AF9">
                  <w:rPr>
                    <w:rFonts w:asciiTheme="minorEastAsia" w:hAnsiTheme="minorEastAsia"/>
                    <w:color w:val="000000"/>
                    <w:sz w:val="24"/>
                    <w:szCs w:val="24"/>
                  </w:rPr>
                  <w:t>1</w:t>
                </w:r>
                <w:r w:rsidRPr="009F3AF9">
                  <w:rPr>
                    <w:rFonts w:asciiTheme="minorEastAsia" w:hAnsiTheme="minorEastAsia" w:hint="eastAsia"/>
                    <w:color w:val="000000"/>
                    <w:sz w:val="24"/>
                    <w:szCs w:val="24"/>
                  </w:rPr>
                  <w:t>、出席会议的股东和代理人人数</w:t>
                </w:r>
              </w:p>
            </w:tc>
            <w:sdt>
              <w:sdtPr>
                <w:rPr>
                  <w:rFonts w:asciiTheme="minorEastAsia" w:hAnsiTheme="minorEastAsia"/>
                  <w:color w:val="000000"/>
                  <w:sz w:val="24"/>
                  <w:szCs w:val="24"/>
                </w:rPr>
                <w:alias w:val="出席会议的股东和代理人人数"/>
                <w:tag w:val="_GBC_68de955aa336470c8d7a663440bc74f5"/>
                <w:id w:val="1339034"/>
                <w:lock w:val="sdtLocked"/>
              </w:sdtPr>
              <w:sdtContent>
                <w:tc>
                  <w:tcPr>
                    <w:tcW w:w="1985" w:type="dxa"/>
                    <w:tcBorders>
                      <w:right w:val="nil"/>
                    </w:tcBorders>
                    <w:vAlign w:val="bottom"/>
                  </w:tcPr>
                  <w:p w:rsidR="00E652BA" w:rsidRPr="009F3AF9" w:rsidRDefault="009F3AF9" w:rsidP="009F3AF9">
                    <w:pPr>
                      <w:spacing w:line="360" w:lineRule="auto"/>
                      <w:jc w:val="right"/>
                      <w:rPr>
                        <w:rFonts w:asciiTheme="minorEastAsia" w:hAnsiTheme="minorEastAsia"/>
                        <w:color w:val="000000"/>
                        <w:sz w:val="24"/>
                        <w:szCs w:val="24"/>
                      </w:rPr>
                    </w:pPr>
                    <w:r w:rsidRPr="009F3AF9">
                      <w:rPr>
                        <w:rFonts w:asciiTheme="minorEastAsia" w:hAnsiTheme="minorEastAsia" w:hint="eastAsia"/>
                        <w:color w:val="000000"/>
                        <w:sz w:val="24"/>
                        <w:szCs w:val="24"/>
                      </w:rPr>
                      <w:t>23</w:t>
                    </w:r>
                  </w:p>
                </w:tc>
              </w:sdtContent>
            </w:sdt>
          </w:tr>
          <w:tr w:rsidR="00E652BA" w:rsidRPr="009F3AF9" w:rsidTr="00371705">
            <w:tc>
              <w:tcPr>
                <w:tcW w:w="6345" w:type="dxa"/>
                <w:tcBorders>
                  <w:left w:val="nil"/>
                </w:tcBorders>
              </w:tcPr>
              <w:p w:rsidR="00E652BA" w:rsidRPr="009F3AF9" w:rsidRDefault="0009742E" w:rsidP="00371705">
                <w:pPr>
                  <w:spacing w:line="360" w:lineRule="auto"/>
                  <w:rPr>
                    <w:rFonts w:asciiTheme="minorEastAsia" w:hAnsiTheme="minorEastAsia"/>
                    <w:color w:val="000000"/>
                    <w:sz w:val="24"/>
                    <w:szCs w:val="24"/>
                  </w:rPr>
                </w:pPr>
                <w:r w:rsidRPr="009F3AF9">
                  <w:rPr>
                    <w:rFonts w:asciiTheme="minorEastAsia" w:hAnsiTheme="minorEastAsia"/>
                    <w:color w:val="000000"/>
                    <w:sz w:val="24"/>
                    <w:szCs w:val="24"/>
                  </w:rPr>
                  <w:t>2</w:t>
                </w:r>
                <w:r w:rsidRPr="009F3AF9">
                  <w:rPr>
                    <w:rFonts w:asciiTheme="minorEastAsia" w:hAnsiTheme="minorEastAsia" w:hint="eastAsia"/>
                    <w:color w:val="000000"/>
                    <w:sz w:val="24"/>
                    <w:szCs w:val="24"/>
                  </w:rPr>
                  <w:t>、出席会议的股东所持有表决权的股份总数（股）</w:t>
                </w:r>
              </w:p>
            </w:tc>
            <w:sdt>
              <w:sdtPr>
                <w:rPr>
                  <w:rFonts w:asciiTheme="minorEastAsia" w:hAnsiTheme="minorEastAsia"/>
                  <w:color w:val="000000"/>
                  <w:sz w:val="24"/>
                  <w:szCs w:val="24"/>
                </w:rPr>
                <w:alias w:val="出席会议的股东所持有表决权的股份总数"/>
                <w:tag w:val="_GBC_a3ceaea716e74390b6d07708f7d10d25"/>
                <w:id w:val="1339044"/>
                <w:lock w:val="sdtLocked"/>
              </w:sdtPr>
              <w:sdtContent>
                <w:tc>
                  <w:tcPr>
                    <w:tcW w:w="1985" w:type="dxa"/>
                    <w:tcBorders>
                      <w:right w:val="nil"/>
                    </w:tcBorders>
                    <w:vAlign w:val="bottom"/>
                  </w:tcPr>
                  <w:p w:rsidR="00E652BA" w:rsidRPr="009F3AF9" w:rsidRDefault="009F3AF9" w:rsidP="00371705">
                    <w:pPr>
                      <w:spacing w:line="360" w:lineRule="auto"/>
                      <w:jc w:val="right"/>
                      <w:rPr>
                        <w:rFonts w:asciiTheme="minorEastAsia" w:hAnsiTheme="minorEastAsia"/>
                        <w:color w:val="000000"/>
                        <w:sz w:val="24"/>
                        <w:szCs w:val="24"/>
                      </w:rPr>
                    </w:pPr>
                    <w:r w:rsidRPr="009F3AF9">
                      <w:rPr>
                        <w:rFonts w:asciiTheme="minorEastAsia" w:hAnsiTheme="minorEastAsia"/>
                        <w:color w:val="000000" w:themeColor="text1"/>
                        <w:sz w:val="24"/>
                        <w:szCs w:val="24"/>
                      </w:rPr>
                      <w:t>26,080,080</w:t>
                    </w:r>
                  </w:p>
                </w:tc>
              </w:sdtContent>
            </w:sdt>
          </w:tr>
          <w:tr w:rsidR="00E652BA" w:rsidRPr="009F3AF9" w:rsidTr="00371705">
            <w:tc>
              <w:tcPr>
                <w:tcW w:w="6345" w:type="dxa"/>
                <w:tcBorders>
                  <w:left w:val="nil"/>
                </w:tcBorders>
              </w:tcPr>
              <w:p w:rsidR="00E652BA" w:rsidRPr="009F3AF9" w:rsidRDefault="0009742E" w:rsidP="00371705">
                <w:pPr>
                  <w:spacing w:line="360" w:lineRule="auto"/>
                  <w:rPr>
                    <w:rFonts w:asciiTheme="minorEastAsia" w:hAnsiTheme="minorEastAsia"/>
                    <w:color w:val="000000"/>
                    <w:sz w:val="24"/>
                    <w:szCs w:val="24"/>
                  </w:rPr>
                </w:pPr>
                <w:r w:rsidRPr="009F3AF9">
                  <w:rPr>
                    <w:rFonts w:asciiTheme="minorEastAsia" w:hAnsiTheme="minorEastAsia"/>
                    <w:color w:val="000000"/>
                    <w:sz w:val="24"/>
                    <w:szCs w:val="24"/>
                  </w:rPr>
                  <w:t>3</w:t>
                </w:r>
                <w:r w:rsidRPr="009F3AF9">
                  <w:rPr>
                    <w:rFonts w:asciiTheme="minorEastAsia" w:hAnsiTheme="minorEastAsia" w:hint="eastAsia"/>
                    <w:color w:val="000000"/>
                    <w:sz w:val="24"/>
                    <w:szCs w:val="24"/>
                  </w:rPr>
                  <w:t>、出席会议的股东所持有表决权股份数占公司有表决权股份总数的比例（</w:t>
                </w:r>
                <w:r w:rsidRPr="009F3AF9">
                  <w:rPr>
                    <w:rFonts w:asciiTheme="minorEastAsia" w:hAnsiTheme="minorEastAsia"/>
                    <w:color w:val="000000"/>
                    <w:sz w:val="24"/>
                    <w:szCs w:val="24"/>
                  </w:rPr>
                  <w:t>%</w:t>
                </w:r>
                <w:r w:rsidRPr="009F3AF9">
                  <w:rPr>
                    <w:rFonts w:asciiTheme="minorEastAsia" w:hAnsiTheme="minorEastAsia" w:hint="eastAsia"/>
                    <w:color w:val="000000"/>
                    <w:sz w:val="24"/>
                    <w:szCs w:val="24"/>
                  </w:rPr>
                  <w:t>）</w:t>
                </w:r>
              </w:p>
            </w:tc>
            <w:sdt>
              <w:sdtPr>
                <w:rPr>
                  <w:rFonts w:asciiTheme="minorEastAsia" w:hAnsiTheme="minorEastAsia"/>
                  <w:color w:val="000000"/>
                  <w:sz w:val="24"/>
                  <w:szCs w:val="24"/>
                </w:rPr>
                <w:alias w:val="出席会议的股东所持有表决权股份数占公司有表决权股份总数的比例"/>
                <w:tag w:val="_GBC_020a1fcfa605460d9ce8eea920317017"/>
                <w:id w:val="3711329"/>
                <w:lock w:val="sdtLocked"/>
              </w:sdtPr>
              <w:sdtContent>
                <w:tc>
                  <w:tcPr>
                    <w:tcW w:w="1985" w:type="dxa"/>
                    <w:tcBorders>
                      <w:right w:val="nil"/>
                    </w:tcBorders>
                    <w:vAlign w:val="bottom"/>
                  </w:tcPr>
                  <w:p w:rsidR="00E652BA" w:rsidRPr="009F3AF9" w:rsidRDefault="009F3AF9" w:rsidP="009F3AF9">
                    <w:pPr>
                      <w:spacing w:line="360" w:lineRule="auto"/>
                      <w:jc w:val="right"/>
                      <w:rPr>
                        <w:rFonts w:asciiTheme="minorEastAsia" w:hAnsiTheme="minorEastAsia"/>
                        <w:color w:val="000000"/>
                        <w:sz w:val="24"/>
                        <w:szCs w:val="24"/>
                      </w:rPr>
                    </w:pPr>
                    <w:r w:rsidRPr="009F3AF9">
                      <w:rPr>
                        <w:rFonts w:asciiTheme="minorEastAsia" w:hAnsiTheme="minorEastAsia"/>
                        <w:color w:val="000000" w:themeColor="text1"/>
                        <w:sz w:val="24"/>
                        <w:szCs w:val="24"/>
                      </w:rPr>
                      <w:t>12.2782</w:t>
                    </w:r>
                  </w:p>
                </w:tc>
              </w:sdtContent>
            </w:sdt>
          </w:tr>
        </w:tbl>
      </w:sdtContent>
    </w:sdt>
    <w:p w:rsidR="00E652BA" w:rsidRPr="00A070F2" w:rsidRDefault="00E652BA" w:rsidP="00371705">
      <w:pPr>
        <w:spacing w:line="360" w:lineRule="auto"/>
        <w:rPr>
          <w:rFonts w:ascii="宋体" w:eastAsia="宋体" w:hAnsi="宋体"/>
          <w:sz w:val="24"/>
          <w:szCs w:val="24"/>
        </w:rPr>
      </w:pPr>
    </w:p>
    <w:sdt>
      <w:sdtPr>
        <w:rPr>
          <w:rFonts w:ascii="宋体" w:eastAsia="宋体" w:hAnsi="宋体"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color w:val="000000" w:themeColor="text1"/>
        </w:rPr>
      </w:sdtEndPr>
      <w:sdtContent>
        <w:p w:rsidR="00E652BA" w:rsidRPr="00A070F2" w:rsidRDefault="0009742E" w:rsidP="00371705">
          <w:pPr>
            <w:pStyle w:val="2"/>
            <w:keepNext w:val="0"/>
            <w:keepLines w:val="0"/>
            <w:numPr>
              <w:ilvl w:val="0"/>
              <w:numId w:val="5"/>
            </w:numPr>
            <w:spacing w:before="0" w:after="0" w:line="360" w:lineRule="auto"/>
            <w:rPr>
              <w:rFonts w:ascii="宋体" w:eastAsia="宋体" w:hAnsi="宋体"/>
              <w:b w:val="0"/>
              <w:sz w:val="24"/>
              <w:szCs w:val="24"/>
            </w:rPr>
          </w:pPr>
          <w:r w:rsidRPr="00A070F2">
            <w:rPr>
              <w:rFonts w:ascii="宋体" w:eastAsia="宋体" w:hAnsi="宋体" w:hint="eastAsia"/>
              <w:b w:val="0"/>
              <w:sz w:val="24"/>
              <w:szCs w:val="24"/>
            </w:rPr>
            <w:t>表决方式是否符合《公司法》及《公司章程》的规定，大会主持情况等。</w:t>
          </w:r>
        </w:p>
        <w:p w:rsidR="00E652BA" w:rsidRPr="009F3AF9" w:rsidRDefault="0049676A" w:rsidP="00A070F2">
          <w:pPr>
            <w:spacing w:line="360" w:lineRule="auto"/>
            <w:ind w:firstLineChars="200" w:firstLine="480"/>
            <w:rPr>
              <w:rFonts w:ascii="宋体" w:eastAsia="宋体" w:hAnsi="宋体"/>
              <w:color w:val="000000" w:themeColor="text1"/>
              <w:sz w:val="24"/>
              <w:szCs w:val="24"/>
            </w:rPr>
          </w:pPr>
          <w:sdt>
            <w:sdtPr>
              <w:rPr>
                <w:rFonts w:ascii="宋体" w:eastAsia="宋体" w:hAnsi="宋体"/>
                <w:sz w:val="24"/>
                <w:szCs w:val="24"/>
              </w:rPr>
              <w:alias w:val="大会主持情况等"/>
              <w:tag w:val="_GBC_3b895b2c5c9940489ebe1c04d4728253"/>
              <w:id w:val="23748516"/>
              <w:lock w:val="sdtLocked"/>
              <w:placeholder>
                <w:docPart w:val="GBC22222222222222222222222222222"/>
              </w:placeholder>
            </w:sdtPr>
            <w:sdtEndPr>
              <w:rPr>
                <w:color w:val="000000" w:themeColor="text1"/>
              </w:rPr>
            </w:sdtEndPr>
            <w:sdtContent>
              <w:r w:rsidR="005508CC" w:rsidRPr="009F3AF9">
                <w:rPr>
                  <w:rFonts w:ascii="宋体" w:eastAsia="宋体" w:hAnsi="宋体" w:hint="eastAsia"/>
                  <w:color w:val="000000" w:themeColor="text1"/>
                  <w:sz w:val="24"/>
                  <w:szCs w:val="24"/>
                </w:rPr>
                <w:t>本次股东大会由公司董事会召集，公司董事长吕建明先生出席</w:t>
              </w:r>
              <w:r w:rsidR="0010414F" w:rsidRPr="009F3AF9">
                <w:rPr>
                  <w:rFonts w:ascii="宋体" w:eastAsia="宋体" w:hAnsi="宋体" w:hint="eastAsia"/>
                  <w:color w:val="000000" w:themeColor="text1"/>
                  <w:sz w:val="24"/>
                  <w:szCs w:val="24"/>
                </w:rPr>
                <w:t>并主持</w:t>
              </w:r>
              <w:r w:rsidR="005508CC" w:rsidRPr="009F3AF9">
                <w:rPr>
                  <w:rFonts w:ascii="宋体" w:eastAsia="宋体" w:hAnsi="宋体" w:hint="eastAsia"/>
                  <w:color w:val="000000" w:themeColor="text1"/>
                  <w:sz w:val="24"/>
                  <w:szCs w:val="24"/>
                </w:rPr>
                <w:t>本次股东大会。</w:t>
              </w:r>
              <w:r w:rsidR="005508CC" w:rsidRPr="009F3AF9">
                <w:rPr>
                  <w:rFonts w:ascii="宋体" w:eastAsia="宋体" w:hAnsi="宋体" w:cs="Times New Roman" w:hint="eastAsia"/>
                  <w:color w:val="000000" w:themeColor="text1"/>
                  <w:sz w:val="24"/>
                  <w:szCs w:val="24"/>
                </w:rPr>
                <w:t>会议的召开程序、表决方式等符合《公司法》及《公司章程》的有关规定。本次会议采取现场结合网络的表决方式。</w:t>
              </w:r>
            </w:sdtContent>
          </w:sdt>
        </w:p>
      </w:sdtContent>
    </w:sdt>
    <w:p w:rsidR="00E652BA" w:rsidRPr="00A070F2" w:rsidRDefault="0009742E" w:rsidP="00371705">
      <w:pPr>
        <w:pStyle w:val="2"/>
        <w:keepNext w:val="0"/>
        <w:keepLines w:val="0"/>
        <w:numPr>
          <w:ilvl w:val="0"/>
          <w:numId w:val="5"/>
        </w:numPr>
        <w:spacing w:before="0" w:after="0" w:line="360" w:lineRule="auto"/>
        <w:rPr>
          <w:rFonts w:ascii="宋体" w:eastAsia="宋体" w:hAnsi="宋体"/>
          <w:b w:val="0"/>
          <w:sz w:val="24"/>
          <w:szCs w:val="24"/>
        </w:rPr>
      </w:pPr>
      <w:r w:rsidRPr="00A070F2">
        <w:rPr>
          <w:rFonts w:ascii="宋体" w:eastAsia="宋体" w:hAnsi="宋体" w:hint="eastAsia"/>
          <w:b w:val="0"/>
          <w:sz w:val="24"/>
          <w:szCs w:val="24"/>
        </w:rPr>
        <w:t>公司董事、监事和董事会秘书的出席情况</w:t>
      </w:r>
    </w:p>
    <w:p w:rsidR="00371705" w:rsidRPr="009F3AF9" w:rsidRDefault="00371705" w:rsidP="00323BEA">
      <w:pPr>
        <w:spacing w:line="360" w:lineRule="auto"/>
        <w:ind w:firstLineChars="200" w:firstLine="480"/>
        <w:rPr>
          <w:rFonts w:ascii="宋体" w:eastAsia="宋体" w:hAnsi="宋体"/>
          <w:color w:val="000000" w:themeColor="text1"/>
          <w:sz w:val="24"/>
          <w:szCs w:val="24"/>
        </w:rPr>
      </w:pPr>
      <w:r w:rsidRPr="00A070F2">
        <w:rPr>
          <w:rFonts w:ascii="宋体" w:eastAsia="宋体" w:hAnsi="宋体" w:hint="eastAsia"/>
          <w:color w:val="000000"/>
          <w:sz w:val="24"/>
          <w:szCs w:val="24"/>
        </w:rPr>
        <w:t>1、</w:t>
      </w:r>
      <w:r w:rsidR="0009742E" w:rsidRPr="009F3AF9">
        <w:rPr>
          <w:rFonts w:ascii="宋体" w:eastAsia="宋体" w:hAnsi="宋体" w:hint="eastAsia"/>
          <w:color w:val="000000" w:themeColor="text1"/>
          <w:sz w:val="24"/>
          <w:szCs w:val="24"/>
        </w:rPr>
        <w:t>公司在任董事</w:t>
      </w:r>
      <w:sdt>
        <w:sdtPr>
          <w:rPr>
            <w:rFonts w:ascii="宋体" w:eastAsia="宋体" w:hAnsi="宋体" w:hint="eastAsia"/>
            <w:color w:val="000000" w:themeColor="text1"/>
            <w:sz w:val="24"/>
            <w:szCs w:val="24"/>
          </w:rPr>
          <w:alias w:val="公司在任董事人数"/>
          <w:tag w:val="_GBC_22698950a3964c0ab4b7c3f5ec132e31"/>
          <w:id w:val="1339165"/>
          <w:lock w:val="sdtLocked"/>
          <w:placeholder>
            <w:docPart w:val="GBC22222222222222222222222222222"/>
          </w:placeholder>
        </w:sdtPr>
        <w:sdtContent>
          <w:r w:rsidR="005508CC" w:rsidRPr="009F3AF9">
            <w:rPr>
              <w:rFonts w:ascii="宋体" w:eastAsia="宋体" w:hAnsi="宋体" w:hint="eastAsia"/>
              <w:color w:val="000000" w:themeColor="text1"/>
              <w:sz w:val="24"/>
              <w:szCs w:val="24"/>
            </w:rPr>
            <w:t>7</w:t>
          </w:r>
        </w:sdtContent>
      </w:sdt>
      <w:r w:rsidR="0009742E" w:rsidRPr="009F3AF9">
        <w:rPr>
          <w:rFonts w:ascii="宋体" w:eastAsia="宋体" w:hAnsi="宋体" w:hint="eastAsia"/>
          <w:color w:val="000000" w:themeColor="text1"/>
          <w:sz w:val="24"/>
          <w:szCs w:val="24"/>
        </w:rPr>
        <w:t>人，出席</w:t>
      </w:r>
      <w:sdt>
        <w:sdtPr>
          <w:rPr>
            <w:rFonts w:ascii="宋体" w:eastAsia="宋体" w:hAnsi="宋体" w:hint="eastAsia"/>
            <w:color w:val="000000" w:themeColor="text1"/>
            <w:sz w:val="24"/>
            <w:szCs w:val="24"/>
          </w:rPr>
          <w:alias w:val="出席会议董事人数"/>
          <w:tag w:val="_GBC_1acef50418014836af9328f6a88abdb1"/>
          <w:id w:val="1339167"/>
          <w:lock w:val="sdtLocked"/>
          <w:placeholder>
            <w:docPart w:val="GBC22222222222222222222222222222"/>
          </w:placeholder>
        </w:sdtPr>
        <w:sdtContent>
          <w:r w:rsidR="00323BEA" w:rsidRPr="009F3AF9">
            <w:rPr>
              <w:rFonts w:ascii="宋体" w:eastAsia="宋体" w:hAnsi="宋体" w:hint="eastAsia"/>
              <w:color w:val="000000" w:themeColor="text1"/>
              <w:sz w:val="24"/>
              <w:szCs w:val="24"/>
            </w:rPr>
            <w:t>5</w:t>
          </w:r>
        </w:sdtContent>
      </w:sdt>
      <w:r w:rsidR="0009742E" w:rsidRPr="009F3AF9">
        <w:rPr>
          <w:rFonts w:ascii="宋体" w:eastAsia="宋体" w:hAnsi="宋体" w:hint="eastAsia"/>
          <w:color w:val="000000" w:themeColor="text1"/>
          <w:sz w:val="24"/>
          <w:szCs w:val="24"/>
        </w:rPr>
        <w:t>人，</w:t>
      </w:r>
      <w:r w:rsidR="005508CC" w:rsidRPr="009F3AF9">
        <w:rPr>
          <w:rFonts w:ascii="宋体" w:eastAsia="宋体" w:hAnsi="宋体" w:hint="eastAsia"/>
          <w:color w:val="000000" w:themeColor="text1"/>
          <w:sz w:val="24"/>
          <w:szCs w:val="24"/>
        </w:rPr>
        <w:t>公司董事</w:t>
      </w:r>
      <w:r w:rsidR="00323BEA" w:rsidRPr="009F3AF9">
        <w:rPr>
          <w:rFonts w:ascii="宋体" w:eastAsia="宋体" w:hAnsi="宋体" w:hint="eastAsia"/>
          <w:color w:val="000000" w:themeColor="text1"/>
          <w:sz w:val="24"/>
          <w:szCs w:val="24"/>
        </w:rPr>
        <w:t>吴清旺先生</w:t>
      </w:r>
      <w:r w:rsidR="005508CC" w:rsidRPr="009F3AF9">
        <w:rPr>
          <w:rFonts w:ascii="宋体" w:eastAsia="宋体" w:hAnsi="宋体" w:hint="eastAsia"/>
          <w:color w:val="000000" w:themeColor="text1"/>
          <w:sz w:val="24"/>
          <w:szCs w:val="24"/>
        </w:rPr>
        <w:t>、</w:t>
      </w:r>
      <w:r w:rsidR="00323BEA" w:rsidRPr="009F3AF9">
        <w:rPr>
          <w:rFonts w:ascii="宋体" w:eastAsia="宋体" w:hAnsi="宋体" w:hint="eastAsia"/>
          <w:color w:val="000000" w:themeColor="text1"/>
          <w:sz w:val="24"/>
          <w:szCs w:val="24"/>
        </w:rPr>
        <w:t>冯晓女士</w:t>
      </w:r>
      <w:r w:rsidR="005508CC" w:rsidRPr="009F3AF9">
        <w:rPr>
          <w:rFonts w:ascii="宋体" w:eastAsia="宋体" w:hAnsi="宋体" w:hint="eastAsia"/>
          <w:color w:val="000000" w:themeColor="text1"/>
          <w:sz w:val="24"/>
          <w:szCs w:val="24"/>
        </w:rPr>
        <w:t>因公出差未出席本次股东大会</w:t>
      </w:r>
      <w:r w:rsidR="0009742E" w:rsidRPr="009F3AF9">
        <w:rPr>
          <w:rFonts w:ascii="宋体" w:eastAsia="宋体" w:hAnsi="宋体" w:hint="eastAsia"/>
          <w:color w:val="000000" w:themeColor="text1"/>
          <w:sz w:val="24"/>
          <w:szCs w:val="24"/>
        </w:rPr>
        <w:t>；</w:t>
      </w:r>
    </w:p>
    <w:p w:rsidR="00371705" w:rsidRPr="009F3AF9" w:rsidRDefault="00371705" w:rsidP="009F3AF9">
      <w:pPr>
        <w:spacing w:line="360" w:lineRule="auto"/>
        <w:ind w:firstLineChars="200" w:firstLine="480"/>
        <w:rPr>
          <w:rFonts w:ascii="宋体" w:eastAsia="宋体" w:hAnsi="宋体"/>
          <w:color w:val="000000" w:themeColor="text1"/>
          <w:sz w:val="24"/>
          <w:szCs w:val="24"/>
        </w:rPr>
      </w:pPr>
      <w:r w:rsidRPr="009F3AF9">
        <w:rPr>
          <w:rFonts w:ascii="宋体" w:eastAsia="宋体" w:hAnsi="宋体" w:hint="eastAsia"/>
          <w:color w:val="000000" w:themeColor="text1"/>
          <w:sz w:val="24"/>
          <w:szCs w:val="24"/>
        </w:rPr>
        <w:t>2、</w:t>
      </w:r>
      <w:r w:rsidR="0009742E" w:rsidRPr="009F3AF9">
        <w:rPr>
          <w:rFonts w:ascii="宋体" w:eastAsia="宋体" w:hAnsi="宋体" w:hint="eastAsia"/>
          <w:color w:val="000000" w:themeColor="text1"/>
          <w:sz w:val="24"/>
          <w:szCs w:val="24"/>
        </w:rPr>
        <w:t>公司在任监事</w:t>
      </w:r>
      <w:sdt>
        <w:sdtPr>
          <w:rPr>
            <w:rFonts w:ascii="宋体" w:eastAsia="宋体" w:hAnsi="宋体" w:hint="eastAsia"/>
            <w:color w:val="000000" w:themeColor="text1"/>
            <w:sz w:val="24"/>
            <w:szCs w:val="24"/>
          </w:rPr>
          <w:alias w:val="公司在任监事人数"/>
          <w:tag w:val="_GBC_f187d406922b482c8f9e9faf9bc26dbd"/>
          <w:id w:val="1339169"/>
          <w:lock w:val="sdtLocked"/>
          <w:placeholder>
            <w:docPart w:val="GBC22222222222222222222222222222"/>
          </w:placeholder>
        </w:sdtPr>
        <w:sdtContent>
          <w:r w:rsidR="005508CC" w:rsidRPr="009F3AF9">
            <w:rPr>
              <w:rFonts w:ascii="宋体" w:eastAsia="宋体" w:hAnsi="宋体" w:hint="eastAsia"/>
              <w:color w:val="000000" w:themeColor="text1"/>
              <w:sz w:val="24"/>
              <w:szCs w:val="24"/>
            </w:rPr>
            <w:t>3</w:t>
          </w:r>
        </w:sdtContent>
      </w:sdt>
      <w:r w:rsidR="0009742E" w:rsidRPr="009F3AF9">
        <w:rPr>
          <w:rFonts w:ascii="宋体" w:eastAsia="宋体" w:hAnsi="宋体" w:hint="eastAsia"/>
          <w:color w:val="000000" w:themeColor="text1"/>
          <w:sz w:val="24"/>
          <w:szCs w:val="24"/>
        </w:rPr>
        <w:t>人，出席</w:t>
      </w:r>
      <w:sdt>
        <w:sdtPr>
          <w:rPr>
            <w:rFonts w:ascii="宋体" w:eastAsia="宋体" w:hAnsi="宋体" w:hint="eastAsia"/>
            <w:color w:val="000000" w:themeColor="text1"/>
            <w:sz w:val="24"/>
            <w:szCs w:val="24"/>
          </w:rPr>
          <w:alias w:val="出席会议监事人数"/>
          <w:tag w:val="_GBC_1dfc203bc1764c6d8c34ce5e78347fc5"/>
          <w:id w:val="1339171"/>
          <w:lock w:val="sdtLocked"/>
          <w:placeholder>
            <w:docPart w:val="GBC22222222222222222222222222222"/>
          </w:placeholder>
        </w:sdtPr>
        <w:sdtContent>
          <w:r w:rsidR="00DE5ADC" w:rsidRPr="009F3AF9">
            <w:rPr>
              <w:rFonts w:ascii="宋体" w:eastAsia="宋体" w:hAnsi="宋体" w:hint="eastAsia"/>
              <w:color w:val="000000" w:themeColor="text1"/>
              <w:sz w:val="24"/>
              <w:szCs w:val="24"/>
            </w:rPr>
            <w:t>2</w:t>
          </w:r>
        </w:sdtContent>
      </w:sdt>
      <w:r w:rsidR="0009742E" w:rsidRPr="009F3AF9">
        <w:rPr>
          <w:rFonts w:ascii="宋体" w:eastAsia="宋体" w:hAnsi="宋体" w:hint="eastAsia"/>
          <w:color w:val="000000" w:themeColor="text1"/>
          <w:sz w:val="24"/>
          <w:szCs w:val="24"/>
        </w:rPr>
        <w:t>人，</w:t>
      </w:r>
      <w:r w:rsidR="005508CC" w:rsidRPr="009F3AF9">
        <w:rPr>
          <w:rFonts w:ascii="宋体" w:eastAsia="宋体" w:hAnsi="宋体" w:hint="eastAsia"/>
          <w:color w:val="000000" w:themeColor="text1"/>
          <w:sz w:val="24"/>
          <w:szCs w:val="24"/>
        </w:rPr>
        <w:t>监事王维倩女士因公出差未出席本次股</w:t>
      </w:r>
      <w:r w:rsidR="005508CC" w:rsidRPr="009F3AF9">
        <w:rPr>
          <w:rFonts w:ascii="宋体" w:eastAsia="宋体" w:hAnsi="宋体" w:hint="eastAsia"/>
          <w:color w:val="000000" w:themeColor="text1"/>
          <w:sz w:val="24"/>
          <w:szCs w:val="24"/>
        </w:rPr>
        <w:lastRenderedPageBreak/>
        <w:t>东大会</w:t>
      </w:r>
      <w:r w:rsidR="0009742E" w:rsidRPr="009F3AF9">
        <w:rPr>
          <w:rFonts w:ascii="宋体" w:eastAsia="宋体" w:hAnsi="宋体" w:hint="eastAsia"/>
          <w:color w:val="000000" w:themeColor="text1"/>
          <w:sz w:val="24"/>
          <w:szCs w:val="24"/>
        </w:rPr>
        <w:t>；</w:t>
      </w:r>
    </w:p>
    <w:p w:rsidR="005508CC" w:rsidRPr="00A070F2" w:rsidRDefault="00371705" w:rsidP="00A070F2">
      <w:pPr>
        <w:spacing w:line="360" w:lineRule="auto"/>
        <w:ind w:firstLineChars="200" w:firstLine="480"/>
        <w:rPr>
          <w:rFonts w:ascii="宋体" w:eastAsia="宋体" w:hAnsi="宋体"/>
          <w:color w:val="000000"/>
          <w:sz w:val="24"/>
          <w:szCs w:val="24"/>
        </w:rPr>
      </w:pPr>
      <w:r w:rsidRPr="00A070F2">
        <w:rPr>
          <w:rFonts w:ascii="宋体" w:eastAsia="宋体" w:hAnsi="宋体" w:hint="eastAsia"/>
          <w:color w:val="000000"/>
          <w:sz w:val="24"/>
          <w:szCs w:val="24"/>
        </w:rPr>
        <w:t>3、</w:t>
      </w:r>
      <w:r w:rsidR="005508CC" w:rsidRPr="00A070F2">
        <w:rPr>
          <w:rFonts w:ascii="宋体" w:eastAsia="宋体" w:hAnsi="宋体" w:hint="eastAsia"/>
          <w:color w:val="000000"/>
          <w:sz w:val="24"/>
          <w:szCs w:val="24"/>
        </w:rPr>
        <w:t>公司董事会秘书</w:t>
      </w:r>
      <w:r w:rsidRPr="00A070F2">
        <w:rPr>
          <w:rFonts w:ascii="宋体" w:eastAsia="宋体" w:hAnsi="宋体" w:hint="eastAsia"/>
          <w:color w:val="000000"/>
          <w:sz w:val="24"/>
          <w:szCs w:val="24"/>
        </w:rPr>
        <w:t>出席</w:t>
      </w:r>
      <w:r w:rsidR="005508CC" w:rsidRPr="00A070F2">
        <w:rPr>
          <w:rFonts w:ascii="宋体" w:eastAsia="宋体" w:hAnsi="宋体" w:hint="eastAsia"/>
          <w:color w:val="000000"/>
          <w:sz w:val="24"/>
          <w:szCs w:val="24"/>
        </w:rPr>
        <w:t>本次股东大会；其他高管及见证律师列席本次会议。</w:t>
      </w:r>
    </w:p>
    <w:p w:rsidR="00E652BA" w:rsidRPr="00A070F2" w:rsidRDefault="0009742E" w:rsidP="0056109B">
      <w:pPr>
        <w:pStyle w:val="1"/>
        <w:keepNext w:val="0"/>
        <w:keepLines w:val="0"/>
        <w:numPr>
          <w:ilvl w:val="0"/>
          <w:numId w:val="3"/>
        </w:numPr>
        <w:spacing w:beforeLines="50" w:afterLines="50" w:line="360" w:lineRule="auto"/>
        <w:rPr>
          <w:rFonts w:ascii="宋体" w:eastAsia="宋体" w:hAnsi="宋体"/>
          <w:sz w:val="24"/>
          <w:szCs w:val="24"/>
        </w:rPr>
      </w:pPr>
      <w:r w:rsidRPr="00A070F2">
        <w:rPr>
          <w:rFonts w:ascii="宋体" w:eastAsia="宋体" w:hAnsi="宋体" w:hint="eastAsia"/>
          <w:sz w:val="24"/>
          <w:szCs w:val="24"/>
        </w:rPr>
        <w:t>议案审议情况</w:t>
      </w:r>
    </w:p>
    <w:sdt>
      <w:sdtPr>
        <w:rPr>
          <w:rFonts w:ascii="宋体" w:eastAsia="宋体" w:hAnsi="宋体"/>
          <w:sz w:val="24"/>
          <w:szCs w:val="24"/>
        </w:rPr>
        <w:alias w:val="模块:"/>
        <w:tag w:val="_SEC_2c8592cd457f4543a71a4eb501d78454"/>
        <w:id w:val="-1514224149"/>
        <w:lock w:val="sdtLocked"/>
        <w:placeholder>
          <w:docPart w:val="GBC22222222222222222222222222222"/>
        </w:placeholder>
      </w:sdtPr>
      <w:sdtContent>
        <w:p w:rsidR="00E652BA" w:rsidRPr="00A070F2" w:rsidRDefault="0009742E" w:rsidP="00371705">
          <w:pPr>
            <w:pStyle w:val="2"/>
            <w:keepNext w:val="0"/>
            <w:keepLines w:val="0"/>
            <w:numPr>
              <w:ilvl w:val="0"/>
              <w:numId w:val="7"/>
            </w:numPr>
            <w:spacing w:before="0" w:after="0" w:line="360" w:lineRule="auto"/>
            <w:rPr>
              <w:rFonts w:ascii="宋体" w:eastAsia="宋体" w:hAnsi="宋体"/>
              <w:b w:val="0"/>
              <w:sz w:val="24"/>
              <w:szCs w:val="24"/>
            </w:rPr>
          </w:pPr>
          <w:r w:rsidRPr="00A070F2">
            <w:rPr>
              <w:rFonts w:ascii="宋体" w:eastAsia="宋体" w:hAnsi="宋体" w:hint="eastAsia"/>
              <w:b w:val="0"/>
              <w:sz w:val="24"/>
              <w:szCs w:val="24"/>
            </w:rPr>
            <w:t>非累积投票议案</w:t>
          </w:r>
        </w:p>
      </w:sdtContent>
    </w:sdt>
    <w:sdt>
      <w:sdtPr>
        <w:rPr>
          <w:rFonts w:ascii="宋体" w:eastAsia="宋体" w:hAnsi="宋体"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rPr>
      </w:sdtEndPr>
      <w:sdtContent>
        <w:p w:rsidR="00E652BA" w:rsidRPr="00A070F2" w:rsidRDefault="0009742E" w:rsidP="00371705">
          <w:pPr>
            <w:pStyle w:val="3"/>
            <w:keepNext w:val="0"/>
            <w:keepLines w:val="0"/>
            <w:numPr>
              <w:ilvl w:val="0"/>
              <w:numId w:val="9"/>
            </w:numPr>
            <w:spacing w:before="0" w:after="0" w:line="360" w:lineRule="auto"/>
            <w:rPr>
              <w:rFonts w:ascii="宋体" w:eastAsia="宋体" w:hAnsi="宋体"/>
              <w:b w:val="0"/>
              <w:sz w:val="24"/>
              <w:szCs w:val="24"/>
            </w:rPr>
          </w:pPr>
          <w:r w:rsidRPr="00A070F2">
            <w:rPr>
              <w:rFonts w:ascii="宋体" w:eastAsia="宋体" w:hAnsi="宋体" w:hint="eastAsia"/>
              <w:b w:val="0"/>
              <w:sz w:val="24"/>
              <w:szCs w:val="24"/>
            </w:rPr>
            <w:t>议案名称：</w:t>
          </w:r>
          <w:sdt>
            <w:sdtPr>
              <w:rPr>
                <w:rFonts w:ascii="宋体" w:eastAsia="宋体" w:hAnsi="宋体" w:hint="eastAsia"/>
                <w:b w:val="0"/>
                <w:sz w:val="24"/>
                <w:szCs w:val="24"/>
              </w:rPr>
              <w:alias w:val="非累积投票议案表决情况_议案名称"/>
              <w:tag w:val="_GBC_16397d349277454a867ff0ffe4485ce9"/>
              <w:id w:val="1339573"/>
              <w:lock w:val="sdtLocked"/>
              <w:placeholder>
                <w:docPart w:val="GBC22222222222222222222222222222"/>
              </w:placeholder>
            </w:sdtPr>
            <w:sdtContent>
              <w:r w:rsidR="00EB6969" w:rsidRPr="00A070F2">
                <w:rPr>
                  <w:rFonts w:ascii="宋体" w:eastAsia="宋体" w:hAnsi="宋体" w:hint="eastAsia"/>
                  <w:sz w:val="24"/>
                  <w:szCs w:val="24"/>
                </w:rPr>
                <w:t>《通策医疗投资股份有限公司关于受让浙江通策眼科医院投资管理有限公司部分股权暨关联交易的议案》</w:t>
              </w:r>
              <w:r w:rsidR="00EB6969" w:rsidRPr="00A070F2">
                <w:rPr>
                  <w:rFonts w:ascii="宋体" w:eastAsia="宋体" w:hAnsi="宋体"/>
                  <w:sz w:val="24"/>
                  <w:szCs w:val="24"/>
                </w:rPr>
                <w:t xml:space="preserve"> </w:t>
              </w:r>
            </w:sdtContent>
          </w:sdt>
        </w:p>
        <w:p w:rsidR="00E652BA" w:rsidRPr="00A070F2" w:rsidRDefault="0009742E" w:rsidP="00A070F2">
          <w:pPr>
            <w:spacing w:line="360" w:lineRule="auto"/>
            <w:ind w:firstLineChars="150" w:firstLine="360"/>
            <w:rPr>
              <w:rFonts w:ascii="宋体" w:eastAsia="宋体" w:hAnsi="宋体"/>
              <w:sz w:val="24"/>
              <w:szCs w:val="24"/>
            </w:rPr>
          </w:pPr>
          <w:r w:rsidRPr="00A070F2">
            <w:rPr>
              <w:rFonts w:ascii="宋体" w:eastAsia="宋体" w:hAnsi="宋体" w:hint="eastAsia"/>
              <w:sz w:val="24"/>
              <w:szCs w:val="24"/>
            </w:rPr>
            <w:t>审议结果：</w:t>
          </w:r>
          <w:sdt>
            <w:sdtPr>
              <w:rPr>
                <w:rFonts w:ascii="宋体" w:eastAsia="宋体" w:hAnsi="宋体"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EB6969" w:rsidRPr="00A070F2">
                <w:rPr>
                  <w:rFonts w:ascii="宋体" w:eastAsia="宋体" w:hAnsi="宋体" w:hint="eastAsia"/>
                  <w:sz w:val="24"/>
                  <w:szCs w:val="24"/>
                </w:rPr>
                <w:t>通过</w:t>
              </w:r>
            </w:sdtContent>
          </w:sdt>
        </w:p>
        <w:p w:rsidR="00E652BA" w:rsidRPr="00A070F2" w:rsidRDefault="0009742E" w:rsidP="00371705">
          <w:pPr>
            <w:spacing w:line="360" w:lineRule="auto"/>
            <w:rPr>
              <w:rFonts w:ascii="宋体" w:eastAsia="宋体" w:hAnsi="宋体"/>
              <w:sz w:val="24"/>
              <w:szCs w:val="24"/>
            </w:rPr>
          </w:pPr>
          <w:r w:rsidRPr="00A070F2">
            <w:rPr>
              <w:rFonts w:ascii="宋体" w:eastAsia="宋体" w:hAnsi="宋体"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1554"/>
            <w:gridCol w:w="1056"/>
            <w:gridCol w:w="1106"/>
            <w:gridCol w:w="977"/>
            <w:gridCol w:w="1104"/>
            <w:gridCol w:w="977"/>
          </w:tblGrid>
          <w:tr w:rsidR="000434FF" w:rsidRPr="00A070F2" w:rsidTr="008E3731">
            <w:trPr>
              <w:trHeight w:val="300"/>
            </w:trPr>
            <w:tc>
              <w:tcPr>
                <w:tcW w:w="1783" w:type="dxa"/>
                <w:vMerge w:val="restart"/>
                <w:tcBorders>
                  <w:left w:val="nil"/>
                </w:tcBorders>
              </w:tcPr>
              <w:p w:rsidR="000434FF" w:rsidRPr="00A070F2" w:rsidRDefault="000434FF" w:rsidP="008E3731">
                <w:pPr>
                  <w:spacing w:line="360" w:lineRule="auto"/>
                  <w:jc w:val="center"/>
                  <w:rPr>
                    <w:rFonts w:ascii="宋体" w:eastAsia="宋体" w:hAnsi="宋体"/>
                    <w:color w:val="000000"/>
                    <w:sz w:val="24"/>
                    <w:szCs w:val="24"/>
                  </w:rPr>
                </w:pPr>
                <w:r w:rsidRPr="00A070F2">
                  <w:rPr>
                    <w:rFonts w:ascii="宋体" w:eastAsia="宋体" w:hAnsi="宋体" w:hint="eastAsia"/>
                    <w:color w:val="000000"/>
                    <w:sz w:val="24"/>
                    <w:szCs w:val="24"/>
                  </w:rPr>
                  <w:t>股东类型</w:t>
                </w:r>
              </w:p>
            </w:tc>
            <w:tc>
              <w:tcPr>
                <w:tcW w:w="2537" w:type="dxa"/>
                <w:gridSpan w:val="2"/>
              </w:tcPr>
              <w:p w:rsidR="000434FF" w:rsidRPr="00A070F2" w:rsidRDefault="000434FF" w:rsidP="008E3731">
                <w:pPr>
                  <w:spacing w:line="360" w:lineRule="auto"/>
                  <w:jc w:val="center"/>
                  <w:rPr>
                    <w:rFonts w:ascii="宋体" w:eastAsia="宋体" w:hAnsi="宋体"/>
                    <w:color w:val="000000"/>
                    <w:sz w:val="24"/>
                    <w:szCs w:val="24"/>
                  </w:rPr>
                </w:pPr>
                <w:r w:rsidRPr="00A070F2">
                  <w:rPr>
                    <w:rFonts w:ascii="宋体" w:eastAsia="宋体" w:hAnsi="宋体" w:hint="eastAsia"/>
                    <w:color w:val="000000"/>
                    <w:sz w:val="24"/>
                    <w:szCs w:val="24"/>
                  </w:rPr>
                  <w:t>同意</w:t>
                </w:r>
              </w:p>
            </w:tc>
            <w:tc>
              <w:tcPr>
                <w:tcW w:w="2098" w:type="dxa"/>
                <w:gridSpan w:val="2"/>
              </w:tcPr>
              <w:p w:rsidR="000434FF" w:rsidRPr="00A070F2" w:rsidRDefault="000434FF" w:rsidP="008E3731">
                <w:pPr>
                  <w:spacing w:line="360" w:lineRule="auto"/>
                  <w:jc w:val="center"/>
                  <w:rPr>
                    <w:rFonts w:ascii="宋体" w:eastAsia="宋体" w:hAnsi="宋体"/>
                    <w:color w:val="000000"/>
                    <w:sz w:val="24"/>
                    <w:szCs w:val="24"/>
                  </w:rPr>
                </w:pPr>
                <w:r w:rsidRPr="00A070F2">
                  <w:rPr>
                    <w:rFonts w:ascii="宋体" w:eastAsia="宋体" w:hAnsi="宋体" w:hint="eastAsia"/>
                    <w:color w:val="000000"/>
                    <w:sz w:val="24"/>
                    <w:szCs w:val="24"/>
                  </w:rPr>
                  <w:t>反对</w:t>
                </w:r>
              </w:p>
            </w:tc>
            <w:tc>
              <w:tcPr>
                <w:tcW w:w="2099" w:type="dxa"/>
                <w:gridSpan w:val="2"/>
                <w:tcBorders>
                  <w:right w:val="nil"/>
                </w:tcBorders>
              </w:tcPr>
              <w:p w:rsidR="000434FF" w:rsidRPr="00A070F2" w:rsidRDefault="000434FF" w:rsidP="008E3731">
                <w:pPr>
                  <w:spacing w:line="360" w:lineRule="auto"/>
                  <w:jc w:val="center"/>
                  <w:rPr>
                    <w:rFonts w:ascii="宋体" w:eastAsia="宋体" w:hAnsi="宋体"/>
                    <w:color w:val="000000"/>
                    <w:sz w:val="24"/>
                    <w:szCs w:val="24"/>
                  </w:rPr>
                </w:pPr>
                <w:r w:rsidRPr="00A070F2">
                  <w:rPr>
                    <w:rFonts w:ascii="宋体" w:eastAsia="宋体" w:hAnsi="宋体" w:hint="eastAsia"/>
                    <w:color w:val="000000"/>
                    <w:sz w:val="24"/>
                    <w:szCs w:val="24"/>
                  </w:rPr>
                  <w:t>弃权</w:t>
                </w:r>
              </w:p>
            </w:tc>
          </w:tr>
          <w:tr w:rsidR="000434FF" w:rsidRPr="00A070F2" w:rsidTr="008E3731">
            <w:trPr>
              <w:trHeight w:val="300"/>
            </w:trPr>
            <w:tc>
              <w:tcPr>
                <w:tcW w:w="1783" w:type="dxa"/>
                <w:vMerge/>
                <w:tcBorders>
                  <w:left w:val="nil"/>
                </w:tcBorders>
              </w:tcPr>
              <w:p w:rsidR="000434FF" w:rsidRPr="00A070F2" w:rsidRDefault="000434FF" w:rsidP="008E3731">
                <w:pPr>
                  <w:spacing w:line="360" w:lineRule="auto"/>
                  <w:jc w:val="center"/>
                  <w:rPr>
                    <w:rFonts w:ascii="宋体" w:eastAsia="宋体" w:hAnsi="宋体"/>
                    <w:color w:val="000000"/>
                    <w:sz w:val="24"/>
                    <w:szCs w:val="24"/>
                  </w:rPr>
                </w:pPr>
              </w:p>
            </w:tc>
            <w:tc>
              <w:tcPr>
                <w:tcW w:w="1558" w:type="dxa"/>
              </w:tcPr>
              <w:p w:rsidR="000434FF" w:rsidRPr="00A070F2" w:rsidRDefault="000434FF" w:rsidP="008E3731">
                <w:pPr>
                  <w:spacing w:line="360" w:lineRule="auto"/>
                  <w:jc w:val="center"/>
                  <w:rPr>
                    <w:rFonts w:ascii="宋体" w:eastAsia="宋体" w:hAnsi="宋体"/>
                    <w:color w:val="000000"/>
                    <w:sz w:val="24"/>
                    <w:szCs w:val="24"/>
                  </w:rPr>
                </w:pPr>
                <w:r w:rsidRPr="00A070F2">
                  <w:rPr>
                    <w:rFonts w:ascii="宋体" w:eastAsia="宋体" w:hAnsi="宋体" w:hint="eastAsia"/>
                    <w:color w:val="000000"/>
                    <w:sz w:val="24"/>
                    <w:szCs w:val="24"/>
                  </w:rPr>
                  <w:t>票数</w:t>
                </w:r>
              </w:p>
            </w:tc>
            <w:tc>
              <w:tcPr>
                <w:tcW w:w="979" w:type="dxa"/>
              </w:tcPr>
              <w:p w:rsidR="000434FF" w:rsidRPr="00A070F2" w:rsidRDefault="000434FF" w:rsidP="008E3731">
                <w:pPr>
                  <w:spacing w:line="360" w:lineRule="auto"/>
                  <w:jc w:val="center"/>
                  <w:rPr>
                    <w:rFonts w:ascii="宋体" w:eastAsia="宋体" w:hAnsi="宋体"/>
                    <w:color w:val="000000"/>
                    <w:sz w:val="24"/>
                    <w:szCs w:val="24"/>
                  </w:rPr>
                </w:pPr>
                <w:r w:rsidRPr="00A070F2">
                  <w:rPr>
                    <w:rFonts w:ascii="宋体" w:eastAsia="宋体" w:hAnsi="宋体" w:hint="eastAsia"/>
                    <w:color w:val="000000"/>
                    <w:sz w:val="24"/>
                    <w:szCs w:val="24"/>
                  </w:rPr>
                  <w:t>比例（%）</w:t>
                </w:r>
              </w:p>
            </w:tc>
            <w:tc>
              <w:tcPr>
                <w:tcW w:w="1120" w:type="dxa"/>
              </w:tcPr>
              <w:p w:rsidR="000434FF" w:rsidRPr="00A070F2" w:rsidRDefault="000434FF" w:rsidP="008E3731">
                <w:pPr>
                  <w:spacing w:line="360" w:lineRule="auto"/>
                  <w:jc w:val="center"/>
                  <w:rPr>
                    <w:rFonts w:ascii="宋体" w:eastAsia="宋体" w:hAnsi="宋体"/>
                    <w:color w:val="000000"/>
                    <w:sz w:val="24"/>
                    <w:szCs w:val="24"/>
                  </w:rPr>
                </w:pPr>
                <w:r w:rsidRPr="00A070F2">
                  <w:rPr>
                    <w:rFonts w:ascii="宋体" w:eastAsia="宋体" w:hAnsi="宋体" w:hint="eastAsia"/>
                    <w:color w:val="000000"/>
                    <w:sz w:val="24"/>
                    <w:szCs w:val="24"/>
                  </w:rPr>
                  <w:t>票数</w:t>
                </w:r>
              </w:p>
            </w:tc>
            <w:tc>
              <w:tcPr>
                <w:tcW w:w="978" w:type="dxa"/>
              </w:tcPr>
              <w:p w:rsidR="000434FF" w:rsidRPr="00A070F2" w:rsidRDefault="000434FF" w:rsidP="008E3731">
                <w:pPr>
                  <w:spacing w:line="360" w:lineRule="auto"/>
                  <w:jc w:val="center"/>
                  <w:rPr>
                    <w:rFonts w:ascii="宋体" w:eastAsia="宋体" w:hAnsi="宋体"/>
                    <w:color w:val="000000"/>
                    <w:sz w:val="24"/>
                    <w:szCs w:val="24"/>
                  </w:rPr>
                </w:pPr>
                <w:r w:rsidRPr="00A070F2">
                  <w:rPr>
                    <w:rFonts w:ascii="宋体" w:eastAsia="宋体" w:hAnsi="宋体" w:hint="eastAsia"/>
                    <w:color w:val="000000"/>
                    <w:sz w:val="24"/>
                    <w:szCs w:val="24"/>
                  </w:rPr>
                  <w:t>比例（%）</w:t>
                </w:r>
              </w:p>
            </w:tc>
            <w:tc>
              <w:tcPr>
                <w:tcW w:w="1121" w:type="dxa"/>
              </w:tcPr>
              <w:p w:rsidR="000434FF" w:rsidRPr="00A070F2" w:rsidRDefault="000434FF" w:rsidP="008E3731">
                <w:pPr>
                  <w:spacing w:line="360" w:lineRule="auto"/>
                  <w:jc w:val="center"/>
                  <w:rPr>
                    <w:rFonts w:ascii="宋体" w:eastAsia="宋体" w:hAnsi="宋体"/>
                    <w:color w:val="000000"/>
                    <w:sz w:val="24"/>
                    <w:szCs w:val="24"/>
                  </w:rPr>
                </w:pPr>
                <w:r w:rsidRPr="00A070F2">
                  <w:rPr>
                    <w:rFonts w:ascii="宋体" w:eastAsia="宋体" w:hAnsi="宋体" w:hint="eastAsia"/>
                    <w:color w:val="000000"/>
                    <w:sz w:val="24"/>
                    <w:szCs w:val="24"/>
                  </w:rPr>
                  <w:t>票数</w:t>
                </w:r>
              </w:p>
            </w:tc>
            <w:tc>
              <w:tcPr>
                <w:tcW w:w="978" w:type="dxa"/>
                <w:tcBorders>
                  <w:right w:val="nil"/>
                </w:tcBorders>
              </w:tcPr>
              <w:p w:rsidR="000434FF" w:rsidRPr="00A070F2" w:rsidRDefault="000434FF" w:rsidP="008E3731">
                <w:pPr>
                  <w:spacing w:line="360" w:lineRule="auto"/>
                  <w:jc w:val="center"/>
                  <w:rPr>
                    <w:rFonts w:ascii="宋体" w:eastAsia="宋体" w:hAnsi="宋体"/>
                    <w:color w:val="000000"/>
                    <w:sz w:val="24"/>
                    <w:szCs w:val="24"/>
                  </w:rPr>
                </w:pPr>
                <w:r w:rsidRPr="00A070F2">
                  <w:rPr>
                    <w:rFonts w:ascii="宋体" w:eastAsia="宋体" w:hAnsi="宋体" w:hint="eastAsia"/>
                    <w:color w:val="000000"/>
                    <w:sz w:val="24"/>
                    <w:szCs w:val="24"/>
                  </w:rPr>
                  <w:t>比例（%）</w:t>
                </w:r>
              </w:p>
            </w:tc>
          </w:tr>
          <w:tr w:rsidR="000434FF" w:rsidRPr="00A070F2" w:rsidTr="008E3731">
            <w:tc>
              <w:tcPr>
                <w:tcW w:w="1783" w:type="dxa"/>
                <w:tcBorders>
                  <w:left w:val="nil"/>
                </w:tcBorders>
              </w:tcPr>
              <w:p w:rsidR="000434FF" w:rsidRPr="00A070F2" w:rsidRDefault="000434FF" w:rsidP="008E3731">
                <w:pPr>
                  <w:spacing w:line="360" w:lineRule="auto"/>
                  <w:jc w:val="center"/>
                  <w:rPr>
                    <w:rFonts w:ascii="宋体" w:eastAsia="宋体" w:hAnsi="宋体"/>
                    <w:color w:val="000000"/>
                    <w:sz w:val="24"/>
                    <w:szCs w:val="24"/>
                  </w:rPr>
                </w:pPr>
                <w:r w:rsidRPr="00A070F2">
                  <w:rPr>
                    <w:rFonts w:ascii="宋体" w:eastAsia="宋体" w:hAnsi="宋体"/>
                    <w:color w:val="000000"/>
                    <w:sz w:val="24"/>
                    <w:szCs w:val="24"/>
                  </w:rPr>
                  <w:t>A</w:t>
                </w:r>
                <w:r w:rsidRPr="00A070F2">
                  <w:rPr>
                    <w:rFonts w:ascii="宋体" w:eastAsia="宋体" w:hAnsi="宋体" w:hint="eastAsia"/>
                    <w:color w:val="000000"/>
                    <w:sz w:val="24"/>
                    <w:szCs w:val="24"/>
                  </w:rPr>
                  <w:t>股</w:t>
                </w:r>
              </w:p>
            </w:tc>
            <w:sdt>
              <w:sdtPr>
                <w:rPr>
                  <w:rFonts w:ascii="宋体" w:eastAsia="宋体" w:hAnsi="宋体"/>
                  <w:sz w:val="24"/>
                  <w:szCs w:val="24"/>
                </w:rPr>
                <w:alias w:val="非累积投票议案表决情况_A股同意票数"/>
                <w:tag w:val="_GBC_d13cb7c3b10e4b89bd272020d5dfc3c5"/>
                <w:id w:val="25447542"/>
                <w:lock w:val="sdtLocked"/>
              </w:sdtPr>
              <w:sdtContent>
                <w:tc>
                  <w:tcPr>
                    <w:tcW w:w="1558" w:type="dxa"/>
                  </w:tcPr>
                  <w:p w:rsidR="000434FF" w:rsidRPr="00A070F2" w:rsidRDefault="000434FF" w:rsidP="008E3731">
                    <w:pPr>
                      <w:spacing w:line="360" w:lineRule="auto"/>
                      <w:jc w:val="right"/>
                      <w:rPr>
                        <w:rFonts w:ascii="宋体" w:eastAsia="宋体" w:hAnsi="宋体"/>
                        <w:sz w:val="24"/>
                        <w:szCs w:val="24"/>
                      </w:rPr>
                    </w:pPr>
                    <w:r w:rsidRPr="00A070F2">
                      <w:rPr>
                        <w:rFonts w:ascii="宋体" w:eastAsia="宋体" w:hAnsi="宋体"/>
                        <w:sz w:val="24"/>
                        <w:szCs w:val="24"/>
                      </w:rPr>
                      <w:t>26,079,780</w:t>
                    </w:r>
                  </w:p>
                </w:tc>
              </w:sdtContent>
            </w:sdt>
            <w:sdt>
              <w:sdtPr>
                <w:rPr>
                  <w:rFonts w:ascii="宋体" w:eastAsia="宋体" w:hAnsi="宋体"/>
                  <w:sz w:val="24"/>
                  <w:szCs w:val="24"/>
                </w:rPr>
                <w:alias w:val="非累积投票议案表决情况_A股同意比例"/>
                <w:tag w:val="_GBC_baa01c35de4c4da5999507b346370a05"/>
                <w:id w:val="25447543"/>
                <w:lock w:val="sdtLocked"/>
              </w:sdtPr>
              <w:sdtContent>
                <w:tc>
                  <w:tcPr>
                    <w:tcW w:w="979" w:type="dxa"/>
                  </w:tcPr>
                  <w:p w:rsidR="000434FF" w:rsidRPr="00A070F2" w:rsidRDefault="000434FF" w:rsidP="008E3731">
                    <w:pPr>
                      <w:spacing w:line="360" w:lineRule="auto"/>
                      <w:jc w:val="right"/>
                      <w:rPr>
                        <w:rFonts w:ascii="宋体" w:eastAsia="宋体" w:hAnsi="宋体"/>
                        <w:sz w:val="24"/>
                        <w:szCs w:val="24"/>
                      </w:rPr>
                    </w:pPr>
                    <w:r w:rsidRPr="00A070F2">
                      <w:rPr>
                        <w:rFonts w:ascii="宋体" w:eastAsia="宋体" w:hAnsi="宋体"/>
                        <w:sz w:val="24"/>
                        <w:szCs w:val="24"/>
                      </w:rPr>
                      <w:t>99.9988</w:t>
                    </w:r>
                  </w:p>
                </w:tc>
              </w:sdtContent>
            </w:sdt>
            <w:sdt>
              <w:sdtPr>
                <w:rPr>
                  <w:rFonts w:ascii="宋体" w:eastAsia="宋体" w:hAnsi="宋体"/>
                  <w:sz w:val="24"/>
                  <w:szCs w:val="24"/>
                </w:rPr>
                <w:alias w:val="非累积投票议案表决情况_A股反对票数"/>
                <w:tag w:val="_GBC_aeddc7b9df07427a8287a3319656953b"/>
                <w:id w:val="25447544"/>
                <w:lock w:val="sdtLocked"/>
              </w:sdtPr>
              <w:sdtContent>
                <w:tc>
                  <w:tcPr>
                    <w:tcW w:w="1120" w:type="dxa"/>
                  </w:tcPr>
                  <w:p w:rsidR="000434FF" w:rsidRPr="00A070F2" w:rsidRDefault="000434FF" w:rsidP="008E3731">
                    <w:pPr>
                      <w:spacing w:line="360" w:lineRule="auto"/>
                      <w:jc w:val="right"/>
                      <w:rPr>
                        <w:rFonts w:ascii="宋体" w:eastAsia="宋体" w:hAnsi="宋体"/>
                        <w:sz w:val="24"/>
                        <w:szCs w:val="24"/>
                      </w:rPr>
                    </w:pPr>
                    <w:r w:rsidRPr="00A070F2">
                      <w:rPr>
                        <w:rFonts w:ascii="宋体" w:eastAsia="宋体" w:hAnsi="宋体"/>
                        <w:sz w:val="24"/>
                        <w:szCs w:val="24"/>
                      </w:rPr>
                      <w:t>300</w:t>
                    </w:r>
                  </w:p>
                </w:tc>
              </w:sdtContent>
            </w:sdt>
            <w:sdt>
              <w:sdtPr>
                <w:rPr>
                  <w:rFonts w:ascii="宋体" w:eastAsia="宋体" w:hAnsi="宋体"/>
                  <w:sz w:val="24"/>
                  <w:szCs w:val="24"/>
                </w:rPr>
                <w:alias w:val="非累积投票议案表决情况_A股反对比例"/>
                <w:tag w:val="_GBC_2fbfff06037f464baa9501f7aaaeeca4"/>
                <w:id w:val="25447545"/>
                <w:lock w:val="sdtLocked"/>
              </w:sdtPr>
              <w:sdtContent>
                <w:tc>
                  <w:tcPr>
                    <w:tcW w:w="978" w:type="dxa"/>
                  </w:tcPr>
                  <w:p w:rsidR="000434FF" w:rsidRPr="00A070F2" w:rsidRDefault="000434FF" w:rsidP="008E3731">
                    <w:pPr>
                      <w:spacing w:line="360" w:lineRule="auto"/>
                      <w:jc w:val="right"/>
                      <w:rPr>
                        <w:rFonts w:ascii="宋体" w:eastAsia="宋体" w:hAnsi="宋体"/>
                        <w:sz w:val="24"/>
                        <w:szCs w:val="24"/>
                      </w:rPr>
                    </w:pPr>
                    <w:r w:rsidRPr="00A070F2">
                      <w:rPr>
                        <w:rFonts w:ascii="宋体" w:eastAsia="宋体" w:hAnsi="宋体"/>
                        <w:sz w:val="24"/>
                        <w:szCs w:val="24"/>
                      </w:rPr>
                      <w:t>0.0012</w:t>
                    </w:r>
                  </w:p>
                </w:tc>
              </w:sdtContent>
            </w:sdt>
            <w:sdt>
              <w:sdtPr>
                <w:rPr>
                  <w:rFonts w:ascii="宋体" w:eastAsia="宋体" w:hAnsi="宋体"/>
                  <w:sz w:val="24"/>
                  <w:szCs w:val="24"/>
                </w:rPr>
                <w:alias w:val="非累积投票议案表决情况_A股弃权票数"/>
                <w:tag w:val="_GBC_311dad2ae32a4a41b5f70fe48cb445b5"/>
                <w:id w:val="25447546"/>
                <w:lock w:val="sdtLocked"/>
              </w:sdtPr>
              <w:sdtContent>
                <w:tc>
                  <w:tcPr>
                    <w:tcW w:w="1121" w:type="dxa"/>
                  </w:tcPr>
                  <w:p w:rsidR="000434FF" w:rsidRPr="00A070F2" w:rsidRDefault="000434FF" w:rsidP="008E3731">
                    <w:pPr>
                      <w:spacing w:line="360" w:lineRule="auto"/>
                      <w:jc w:val="right"/>
                      <w:rPr>
                        <w:rFonts w:ascii="宋体" w:eastAsia="宋体" w:hAnsi="宋体"/>
                        <w:sz w:val="24"/>
                        <w:szCs w:val="24"/>
                      </w:rPr>
                    </w:pPr>
                    <w:r w:rsidRPr="00A070F2">
                      <w:rPr>
                        <w:rFonts w:ascii="宋体" w:eastAsia="宋体" w:hAnsi="宋体"/>
                        <w:sz w:val="24"/>
                        <w:szCs w:val="24"/>
                      </w:rPr>
                      <w:t>0</w:t>
                    </w:r>
                  </w:p>
                </w:tc>
              </w:sdtContent>
            </w:sdt>
            <w:sdt>
              <w:sdtPr>
                <w:rPr>
                  <w:rFonts w:ascii="宋体" w:eastAsia="宋体" w:hAnsi="宋体"/>
                  <w:sz w:val="24"/>
                  <w:szCs w:val="24"/>
                </w:rPr>
                <w:alias w:val="非累积投票议案表决情况_A股弃权比例"/>
                <w:tag w:val="_GBC_3723b88f133b472497fbb1e22ce723a0"/>
                <w:id w:val="25447547"/>
                <w:lock w:val="sdtLocked"/>
              </w:sdtPr>
              <w:sdtContent>
                <w:tc>
                  <w:tcPr>
                    <w:tcW w:w="978" w:type="dxa"/>
                    <w:tcBorders>
                      <w:right w:val="nil"/>
                    </w:tcBorders>
                  </w:tcPr>
                  <w:p w:rsidR="000434FF" w:rsidRPr="00A070F2" w:rsidRDefault="000434FF" w:rsidP="008E3731">
                    <w:pPr>
                      <w:spacing w:line="360" w:lineRule="auto"/>
                      <w:jc w:val="right"/>
                      <w:rPr>
                        <w:rFonts w:ascii="宋体" w:eastAsia="宋体" w:hAnsi="宋体"/>
                        <w:sz w:val="24"/>
                        <w:szCs w:val="24"/>
                      </w:rPr>
                    </w:pPr>
                    <w:r w:rsidRPr="00A070F2">
                      <w:rPr>
                        <w:rFonts w:ascii="宋体" w:eastAsia="宋体" w:hAnsi="宋体"/>
                        <w:sz w:val="24"/>
                        <w:szCs w:val="24"/>
                      </w:rPr>
                      <w:t>0.0000</w:t>
                    </w:r>
                  </w:p>
                </w:tc>
              </w:sdtContent>
            </w:sdt>
          </w:tr>
        </w:tbl>
        <w:p w:rsidR="00E652BA" w:rsidRPr="00A070F2" w:rsidRDefault="0049676A" w:rsidP="00371705">
          <w:pPr>
            <w:spacing w:line="360" w:lineRule="auto"/>
            <w:rPr>
              <w:rFonts w:ascii="宋体" w:eastAsia="宋体" w:hAnsi="宋体"/>
              <w:sz w:val="24"/>
              <w:szCs w:val="24"/>
            </w:rPr>
          </w:pPr>
        </w:p>
      </w:sdtContent>
    </w:sdt>
    <w:sdt>
      <w:sdtPr>
        <w:rPr>
          <w:rFonts w:ascii="宋体" w:eastAsia="宋体" w:hAnsi="宋体"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rPr>
      </w:sdtEndPr>
      <w:sdtContent>
        <w:p w:rsidR="00E652BA" w:rsidRPr="00A070F2" w:rsidRDefault="0009742E" w:rsidP="00371705">
          <w:pPr>
            <w:pStyle w:val="2"/>
            <w:keepNext w:val="0"/>
            <w:keepLines w:val="0"/>
            <w:numPr>
              <w:ilvl w:val="0"/>
              <w:numId w:val="7"/>
            </w:numPr>
            <w:spacing w:before="0" w:after="0" w:line="360" w:lineRule="auto"/>
            <w:rPr>
              <w:rFonts w:ascii="宋体" w:eastAsia="宋体" w:hAnsi="宋体"/>
              <w:b w:val="0"/>
              <w:sz w:val="24"/>
              <w:szCs w:val="24"/>
            </w:rPr>
          </w:pPr>
          <w:r w:rsidRPr="00A070F2">
            <w:rPr>
              <w:rFonts w:ascii="宋体" w:eastAsia="宋体" w:hAnsi="宋体" w:cstheme="minorBidi" w:hint="eastAsia"/>
              <w:bCs w:val="0"/>
              <w:sz w:val="24"/>
              <w:szCs w:val="24"/>
            </w:rPr>
            <w:t>涉及重大事项，</w:t>
          </w:r>
          <w:r w:rsidRPr="00A070F2">
            <w:rPr>
              <w:rFonts w:ascii="宋体" w:eastAsia="宋体" w:hAnsi="宋体" w:hint="eastAsia"/>
              <w:sz w:val="24"/>
              <w:szCs w:val="24"/>
            </w:rPr>
            <w:t>5%以下股东的表决情况</w:t>
          </w:r>
        </w:p>
        <w:tbl>
          <w:tblPr>
            <w:tblStyle w:val="a8"/>
            <w:tblW w:w="9606" w:type="dxa"/>
            <w:tblLayout w:type="fixed"/>
            <w:tblLook w:val="04A0"/>
          </w:tblPr>
          <w:tblGrid>
            <w:gridCol w:w="817"/>
            <w:gridCol w:w="2268"/>
            <w:gridCol w:w="1418"/>
            <w:gridCol w:w="1134"/>
            <w:gridCol w:w="708"/>
            <w:gridCol w:w="1087"/>
            <w:gridCol w:w="1040"/>
            <w:gridCol w:w="1134"/>
          </w:tblGrid>
          <w:tr w:rsidR="000434FF" w:rsidRPr="00A070F2" w:rsidTr="00E57878">
            <w:tc>
              <w:tcPr>
                <w:tcW w:w="817" w:type="dxa"/>
                <w:vMerge w:val="restart"/>
                <w:tcBorders>
                  <w:left w:val="nil"/>
                </w:tcBorders>
              </w:tcPr>
              <w:p w:rsidR="000434FF" w:rsidRPr="00A070F2" w:rsidRDefault="000434FF" w:rsidP="00196243">
                <w:pPr>
                  <w:spacing w:line="360" w:lineRule="auto"/>
                  <w:jc w:val="center"/>
                  <w:rPr>
                    <w:rFonts w:ascii="宋体" w:eastAsia="宋体" w:hAnsi="宋体"/>
                    <w:sz w:val="24"/>
                    <w:szCs w:val="24"/>
                  </w:rPr>
                </w:pPr>
                <w:r w:rsidRPr="00A070F2">
                  <w:rPr>
                    <w:rFonts w:ascii="宋体" w:eastAsia="宋体" w:hAnsi="宋体" w:hint="eastAsia"/>
                    <w:sz w:val="24"/>
                    <w:szCs w:val="24"/>
                  </w:rPr>
                  <w:t>议案</w:t>
                </w:r>
              </w:p>
              <w:p w:rsidR="000434FF" w:rsidRPr="00A070F2" w:rsidRDefault="000434FF" w:rsidP="00196243">
                <w:pPr>
                  <w:spacing w:line="360" w:lineRule="auto"/>
                  <w:jc w:val="center"/>
                  <w:rPr>
                    <w:rFonts w:ascii="宋体" w:eastAsia="宋体" w:hAnsi="宋体"/>
                    <w:sz w:val="24"/>
                    <w:szCs w:val="24"/>
                  </w:rPr>
                </w:pPr>
                <w:r w:rsidRPr="00A070F2">
                  <w:rPr>
                    <w:rFonts w:ascii="宋体" w:eastAsia="宋体" w:hAnsi="宋体" w:hint="eastAsia"/>
                    <w:sz w:val="24"/>
                    <w:szCs w:val="24"/>
                  </w:rPr>
                  <w:t>序号</w:t>
                </w:r>
              </w:p>
            </w:tc>
            <w:tc>
              <w:tcPr>
                <w:tcW w:w="2268" w:type="dxa"/>
                <w:vMerge w:val="restart"/>
              </w:tcPr>
              <w:p w:rsidR="000434FF" w:rsidRPr="00A070F2" w:rsidRDefault="000434FF" w:rsidP="00196243">
                <w:pPr>
                  <w:spacing w:line="360" w:lineRule="auto"/>
                  <w:jc w:val="center"/>
                  <w:rPr>
                    <w:rFonts w:ascii="宋体" w:eastAsia="宋体" w:hAnsi="宋体"/>
                    <w:sz w:val="24"/>
                    <w:szCs w:val="24"/>
                  </w:rPr>
                </w:pPr>
                <w:r w:rsidRPr="00A070F2">
                  <w:rPr>
                    <w:rFonts w:ascii="宋体" w:eastAsia="宋体" w:hAnsi="宋体" w:hint="eastAsia"/>
                    <w:sz w:val="24"/>
                    <w:szCs w:val="24"/>
                  </w:rPr>
                  <w:t>议案名称</w:t>
                </w:r>
              </w:p>
            </w:tc>
            <w:tc>
              <w:tcPr>
                <w:tcW w:w="2552" w:type="dxa"/>
                <w:gridSpan w:val="2"/>
              </w:tcPr>
              <w:p w:rsidR="000434FF" w:rsidRPr="00A070F2" w:rsidRDefault="000434FF" w:rsidP="00196243">
                <w:pPr>
                  <w:spacing w:line="360" w:lineRule="auto"/>
                  <w:jc w:val="center"/>
                  <w:rPr>
                    <w:rFonts w:ascii="宋体" w:eastAsia="宋体" w:hAnsi="宋体"/>
                    <w:sz w:val="24"/>
                    <w:szCs w:val="24"/>
                  </w:rPr>
                </w:pPr>
                <w:r w:rsidRPr="00A070F2">
                  <w:rPr>
                    <w:rFonts w:ascii="宋体" w:eastAsia="宋体" w:hAnsi="宋体" w:hint="eastAsia"/>
                    <w:sz w:val="24"/>
                    <w:szCs w:val="24"/>
                  </w:rPr>
                  <w:t>同意</w:t>
                </w:r>
              </w:p>
            </w:tc>
            <w:tc>
              <w:tcPr>
                <w:tcW w:w="1795" w:type="dxa"/>
                <w:gridSpan w:val="2"/>
              </w:tcPr>
              <w:p w:rsidR="000434FF" w:rsidRPr="00A070F2" w:rsidRDefault="000434FF" w:rsidP="00196243">
                <w:pPr>
                  <w:spacing w:line="360" w:lineRule="auto"/>
                  <w:jc w:val="center"/>
                  <w:rPr>
                    <w:rFonts w:ascii="宋体" w:eastAsia="宋体" w:hAnsi="宋体"/>
                    <w:sz w:val="24"/>
                    <w:szCs w:val="24"/>
                  </w:rPr>
                </w:pPr>
                <w:r w:rsidRPr="00A070F2">
                  <w:rPr>
                    <w:rFonts w:ascii="宋体" w:eastAsia="宋体" w:hAnsi="宋体" w:hint="eastAsia"/>
                    <w:sz w:val="24"/>
                    <w:szCs w:val="24"/>
                  </w:rPr>
                  <w:t>反对</w:t>
                </w:r>
              </w:p>
            </w:tc>
            <w:tc>
              <w:tcPr>
                <w:tcW w:w="2174" w:type="dxa"/>
                <w:gridSpan w:val="2"/>
                <w:tcBorders>
                  <w:right w:val="nil"/>
                </w:tcBorders>
              </w:tcPr>
              <w:p w:rsidR="000434FF" w:rsidRPr="00A070F2" w:rsidRDefault="000434FF" w:rsidP="00196243">
                <w:pPr>
                  <w:spacing w:line="360" w:lineRule="auto"/>
                  <w:jc w:val="center"/>
                  <w:rPr>
                    <w:rFonts w:ascii="宋体" w:eastAsia="宋体" w:hAnsi="宋体"/>
                    <w:sz w:val="24"/>
                    <w:szCs w:val="24"/>
                  </w:rPr>
                </w:pPr>
                <w:r w:rsidRPr="00A070F2">
                  <w:rPr>
                    <w:rFonts w:ascii="宋体" w:eastAsia="宋体" w:hAnsi="宋体" w:hint="eastAsia"/>
                    <w:sz w:val="24"/>
                    <w:szCs w:val="24"/>
                  </w:rPr>
                  <w:t>弃权</w:t>
                </w:r>
              </w:p>
            </w:tc>
          </w:tr>
          <w:tr w:rsidR="000434FF" w:rsidRPr="00A070F2" w:rsidTr="00E57878">
            <w:tc>
              <w:tcPr>
                <w:tcW w:w="817" w:type="dxa"/>
                <w:vMerge/>
                <w:tcBorders>
                  <w:left w:val="nil"/>
                </w:tcBorders>
              </w:tcPr>
              <w:p w:rsidR="000434FF" w:rsidRPr="00A070F2" w:rsidRDefault="000434FF" w:rsidP="00196243">
                <w:pPr>
                  <w:spacing w:line="360" w:lineRule="auto"/>
                  <w:rPr>
                    <w:rFonts w:ascii="宋体" w:eastAsia="宋体" w:hAnsi="宋体"/>
                    <w:sz w:val="24"/>
                    <w:szCs w:val="24"/>
                  </w:rPr>
                </w:pPr>
              </w:p>
            </w:tc>
            <w:tc>
              <w:tcPr>
                <w:tcW w:w="2268" w:type="dxa"/>
                <w:vMerge/>
              </w:tcPr>
              <w:p w:rsidR="000434FF" w:rsidRPr="00A070F2" w:rsidRDefault="000434FF" w:rsidP="00196243">
                <w:pPr>
                  <w:spacing w:line="360" w:lineRule="auto"/>
                  <w:rPr>
                    <w:rFonts w:ascii="宋体" w:eastAsia="宋体" w:hAnsi="宋体"/>
                    <w:sz w:val="24"/>
                    <w:szCs w:val="24"/>
                  </w:rPr>
                </w:pPr>
              </w:p>
            </w:tc>
            <w:tc>
              <w:tcPr>
                <w:tcW w:w="1418" w:type="dxa"/>
              </w:tcPr>
              <w:p w:rsidR="000434FF" w:rsidRPr="00A070F2" w:rsidRDefault="000434FF" w:rsidP="00196243">
                <w:pPr>
                  <w:spacing w:line="360" w:lineRule="auto"/>
                  <w:jc w:val="center"/>
                  <w:rPr>
                    <w:rFonts w:ascii="宋体" w:eastAsia="宋体" w:hAnsi="宋体"/>
                    <w:sz w:val="24"/>
                    <w:szCs w:val="24"/>
                  </w:rPr>
                </w:pPr>
                <w:r w:rsidRPr="00A070F2">
                  <w:rPr>
                    <w:rFonts w:ascii="宋体" w:eastAsia="宋体" w:hAnsi="宋体" w:hint="eastAsia"/>
                    <w:sz w:val="24"/>
                    <w:szCs w:val="24"/>
                  </w:rPr>
                  <w:t>票数</w:t>
                </w:r>
              </w:p>
            </w:tc>
            <w:tc>
              <w:tcPr>
                <w:tcW w:w="1134" w:type="dxa"/>
              </w:tcPr>
              <w:p w:rsidR="000434FF" w:rsidRPr="00A070F2" w:rsidRDefault="000434FF" w:rsidP="00196243">
                <w:pPr>
                  <w:spacing w:line="360" w:lineRule="auto"/>
                  <w:jc w:val="center"/>
                  <w:rPr>
                    <w:rFonts w:ascii="宋体" w:eastAsia="宋体" w:hAnsi="宋体"/>
                    <w:sz w:val="24"/>
                    <w:szCs w:val="24"/>
                  </w:rPr>
                </w:pPr>
                <w:r w:rsidRPr="00A070F2">
                  <w:rPr>
                    <w:rFonts w:ascii="宋体" w:eastAsia="宋体" w:hAnsi="宋体" w:hint="eastAsia"/>
                    <w:sz w:val="24"/>
                    <w:szCs w:val="24"/>
                  </w:rPr>
                  <w:t>比例（%）</w:t>
                </w:r>
              </w:p>
            </w:tc>
            <w:tc>
              <w:tcPr>
                <w:tcW w:w="708" w:type="dxa"/>
              </w:tcPr>
              <w:p w:rsidR="000434FF" w:rsidRPr="00A070F2" w:rsidRDefault="000434FF" w:rsidP="00196243">
                <w:pPr>
                  <w:spacing w:line="360" w:lineRule="auto"/>
                  <w:jc w:val="center"/>
                  <w:rPr>
                    <w:rFonts w:ascii="宋体" w:eastAsia="宋体" w:hAnsi="宋体"/>
                    <w:sz w:val="24"/>
                    <w:szCs w:val="24"/>
                  </w:rPr>
                </w:pPr>
                <w:r w:rsidRPr="00A070F2">
                  <w:rPr>
                    <w:rFonts w:ascii="宋体" w:eastAsia="宋体" w:hAnsi="宋体" w:hint="eastAsia"/>
                    <w:sz w:val="24"/>
                    <w:szCs w:val="24"/>
                  </w:rPr>
                  <w:t>票数</w:t>
                </w:r>
              </w:p>
            </w:tc>
            <w:tc>
              <w:tcPr>
                <w:tcW w:w="1087" w:type="dxa"/>
              </w:tcPr>
              <w:p w:rsidR="000434FF" w:rsidRPr="00A070F2" w:rsidRDefault="000434FF" w:rsidP="00196243">
                <w:pPr>
                  <w:spacing w:line="360" w:lineRule="auto"/>
                  <w:jc w:val="center"/>
                  <w:rPr>
                    <w:rFonts w:ascii="宋体" w:eastAsia="宋体" w:hAnsi="宋体"/>
                    <w:sz w:val="24"/>
                    <w:szCs w:val="24"/>
                  </w:rPr>
                </w:pPr>
                <w:r w:rsidRPr="00A070F2">
                  <w:rPr>
                    <w:rFonts w:ascii="宋体" w:eastAsia="宋体" w:hAnsi="宋体" w:hint="eastAsia"/>
                    <w:sz w:val="24"/>
                    <w:szCs w:val="24"/>
                  </w:rPr>
                  <w:t>比例（%）</w:t>
                </w:r>
              </w:p>
            </w:tc>
            <w:tc>
              <w:tcPr>
                <w:tcW w:w="1040" w:type="dxa"/>
              </w:tcPr>
              <w:p w:rsidR="000434FF" w:rsidRPr="00A070F2" w:rsidRDefault="000434FF" w:rsidP="00196243">
                <w:pPr>
                  <w:spacing w:line="360" w:lineRule="auto"/>
                  <w:jc w:val="center"/>
                  <w:rPr>
                    <w:rFonts w:ascii="宋体" w:eastAsia="宋体" w:hAnsi="宋体"/>
                    <w:sz w:val="24"/>
                    <w:szCs w:val="24"/>
                  </w:rPr>
                </w:pPr>
                <w:r w:rsidRPr="00A070F2">
                  <w:rPr>
                    <w:rFonts w:ascii="宋体" w:eastAsia="宋体" w:hAnsi="宋体" w:hint="eastAsia"/>
                    <w:sz w:val="24"/>
                    <w:szCs w:val="24"/>
                  </w:rPr>
                  <w:t>票数</w:t>
                </w:r>
              </w:p>
            </w:tc>
            <w:tc>
              <w:tcPr>
                <w:tcW w:w="1134" w:type="dxa"/>
                <w:tcBorders>
                  <w:right w:val="nil"/>
                </w:tcBorders>
              </w:tcPr>
              <w:p w:rsidR="000434FF" w:rsidRPr="00A070F2" w:rsidRDefault="000434FF" w:rsidP="00196243">
                <w:pPr>
                  <w:spacing w:line="360" w:lineRule="auto"/>
                  <w:jc w:val="center"/>
                  <w:rPr>
                    <w:rFonts w:ascii="宋体" w:eastAsia="宋体" w:hAnsi="宋体"/>
                    <w:sz w:val="24"/>
                    <w:szCs w:val="24"/>
                  </w:rPr>
                </w:pPr>
                <w:r w:rsidRPr="00A070F2">
                  <w:rPr>
                    <w:rFonts w:ascii="宋体" w:eastAsia="宋体" w:hAnsi="宋体" w:hint="eastAsia"/>
                    <w:sz w:val="24"/>
                    <w:szCs w:val="24"/>
                  </w:rPr>
                  <w:t>比例（%）</w:t>
                </w:r>
              </w:p>
            </w:tc>
          </w:tr>
          <w:sdt>
            <w:sdtPr>
              <w:rPr>
                <w:rFonts w:ascii="宋体" w:eastAsia="宋体" w:hAnsi="宋体"/>
                <w:sz w:val="24"/>
                <w:szCs w:val="24"/>
              </w:rPr>
              <w:alias w:val="5%以下股东的表决情况"/>
              <w:tag w:val="_GBC_ff2a68bc4ae1452fa1f8ccc6beb2c08f"/>
              <w:id w:val="25447581"/>
              <w:lock w:val="sdtLocked"/>
            </w:sdtPr>
            <w:sdtContent>
              <w:tr w:rsidR="000434FF" w:rsidRPr="00A070F2" w:rsidTr="00E57878">
                <w:sdt>
                  <w:sdtPr>
                    <w:rPr>
                      <w:rFonts w:ascii="宋体" w:eastAsia="宋体" w:hAnsi="宋体"/>
                      <w:sz w:val="24"/>
                      <w:szCs w:val="24"/>
                    </w:rPr>
                    <w:alias w:val="5%以下股东的表决情况_议案序号"/>
                    <w:tag w:val="_GBC_003c0e2a3826430091463bd073774853"/>
                    <w:id w:val="25447573"/>
                    <w:lock w:val="sdtLocked"/>
                  </w:sdtPr>
                  <w:sdtContent>
                    <w:tc>
                      <w:tcPr>
                        <w:tcW w:w="817" w:type="dxa"/>
                        <w:tcBorders>
                          <w:left w:val="nil"/>
                        </w:tcBorders>
                      </w:tcPr>
                      <w:p w:rsidR="000434FF" w:rsidRPr="00A070F2" w:rsidRDefault="000434FF" w:rsidP="00196243">
                        <w:pPr>
                          <w:spacing w:line="360" w:lineRule="auto"/>
                          <w:rPr>
                            <w:rFonts w:ascii="宋体" w:eastAsia="宋体" w:hAnsi="宋体"/>
                            <w:sz w:val="24"/>
                            <w:szCs w:val="24"/>
                          </w:rPr>
                        </w:pPr>
                        <w:r w:rsidRPr="00A070F2">
                          <w:rPr>
                            <w:rFonts w:ascii="宋体" w:eastAsia="宋体" w:hAnsi="宋体" w:hint="eastAsia"/>
                            <w:sz w:val="24"/>
                            <w:szCs w:val="24"/>
                          </w:rPr>
                          <w:t>1</w:t>
                        </w:r>
                      </w:p>
                    </w:tc>
                  </w:sdtContent>
                </w:sdt>
                <w:sdt>
                  <w:sdtPr>
                    <w:rPr>
                      <w:rFonts w:ascii="宋体" w:eastAsia="宋体" w:hAnsi="宋体"/>
                      <w:color w:val="000000"/>
                      <w:kern w:val="0"/>
                      <w:sz w:val="24"/>
                      <w:szCs w:val="24"/>
                    </w:rPr>
                    <w:alias w:val="5%以下股东的表决情况_议案名称"/>
                    <w:tag w:val="_GBC_120f4cbdd0e24a8abf52609f00b310eb"/>
                    <w:id w:val="25447574"/>
                    <w:lock w:val="sdtLocked"/>
                    <w:text/>
                  </w:sdtPr>
                  <w:sdtContent>
                    <w:tc>
                      <w:tcPr>
                        <w:tcW w:w="2268" w:type="dxa"/>
                      </w:tcPr>
                      <w:p w:rsidR="000434FF" w:rsidRPr="00A070F2" w:rsidRDefault="000434FF" w:rsidP="00196243">
                        <w:pPr>
                          <w:rPr>
                            <w:rFonts w:ascii="宋体" w:eastAsia="宋体" w:hAnsi="宋体"/>
                            <w:sz w:val="24"/>
                            <w:szCs w:val="24"/>
                          </w:rPr>
                        </w:pPr>
                        <w:r w:rsidRPr="00A070F2">
                          <w:rPr>
                            <w:rFonts w:ascii="宋体" w:eastAsia="宋体" w:hAnsi="宋体" w:hint="eastAsia"/>
                            <w:color w:val="000000"/>
                            <w:kern w:val="0"/>
                            <w:sz w:val="24"/>
                            <w:szCs w:val="24"/>
                          </w:rPr>
                          <w:t>《通策医疗投资股份有限公司关于受让浙江通策眼科医院投资管理有限公司部分股权暨关联交易的议案》</w:t>
                        </w:r>
                      </w:p>
                    </w:tc>
                  </w:sdtContent>
                </w:sdt>
                <w:sdt>
                  <w:sdtPr>
                    <w:rPr>
                      <w:rFonts w:ascii="宋体" w:eastAsia="宋体" w:hAnsi="宋体"/>
                      <w:sz w:val="24"/>
                      <w:szCs w:val="24"/>
                    </w:rPr>
                    <w:alias w:val="5%以下股东的表决情况_同意票数"/>
                    <w:tag w:val="_GBC_8e6286abe9984117ab278ef08e91288b"/>
                    <w:id w:val="25447575"/>
                    <w:lock w:val="sdtLocked"/>
                  </w:sdtPr>
                  <w:sdtContent>
                    <w:tc>
                      <w:tcPr>
                        <w:tcW w:w="1418" w:type="dxa"/>
                      </w:tcPr>
                      <w:p w:rsidR="000434FF" w:rsidRPr="00A070F2" w:rsidRDefault="000434FF" w:rsidP="00196243">
                        <w:pPr>
                          <w:spacing w:line="360" w:lineRule="auto"/>
                          <w:jc w:val="right"/>
                          <w:rPr>
                            <w:rFonts w:ascii="宋体" w:eastAsia="宋体" w:hAnsi="宋体"/>
                            <w:sz w:val="24"/>
                            <w:szCs w:val="24"/>
                          </w:rPr>
                        </w:pPr>
                        <w:r w:rsidRPr="00A070F2">
                          <w:rPr>
                            <w:rFonts w:ascii="宋体" w:eastAsia="宋体" w:hAnsi="宋体"/>
                            <w:sz w:val="24"/>
                            <w:szCs w:val="24"/>
                          </w:rPr>
                          <w:t>1,915,780</w:t>
                        </w:r>
                      </w:p>
                    </w:tc>
                  </w:sdtContent>
                </w:sdt>
                <w:sdt>
                  <w:sdtPr>
                    <w:rPr>
                      <w:rFonts w:ascii="宋体" w:eastAsia="宋体" w:hAnsi="宋体"/>
                      <w:sz w:val="24"/>
                      <w:szCs w:val="24"/>
                    </w:rPr>
                    <w:alias w:val="5%以下股东的表决情况_同意比例"/>
                    <w:tag w:val="_GBC_3fcebd7488784e99b72caeb430023bbd"/>
                    <w:id w:val="25447576"/>
                    <w:lock w:val="sdtLocked"/>
                  </w:sdtPr>
                  <w:sdtContent>
                    <w:tc>
                      <w:tcPr>
                        <w:tcW w:w="1134" w:type="dxa"/>
                      </w:tcPr>
                      <w:p w:rsidR="000434FF" w:rsidRPr="00A070F2" w:rsidRDefault="000434FF" w:rsidP="00196243">
                        <w:pPr>
                          <w:spacing w:line="360" w:lineRule="auto"/>
                          <w:jc w:val="right"/>
                          <w:rPr>
                            <w:rFonts w:ascii="宋体" w:eastAsia="宋体" w:hAnsi="宋体"/>
                            <w:sz w:val="24"/>
                            <w:szCs w:val="24"/>
                          </w:rPr>
                        </w:pPr>
                        <w:r w:rsidRPr="00A070F2">
                          <w:rPr>
                            <w:rFonts w:ascii="宋体" w:eastAsia="宋体" w:hAnsi="宋体"/>
                            <w:sz w:val="24"/>
                            <w:szCs w:val="24"/>
                          </w:rPr>
                          <w:t>99.9843</w:t>
                        </w:r>
                      </w:p>
                    </w:tc>
                  </w:sdtContent>
                </w:sdt>
                <w:sdt>
                  <w:sdtPr>
                    <w:rPr>
                      <w:rFonts w:ascii="宋体" w:eastAsia="宋体" w:hAnsi="宋体"/>
                      <w:sz w:val="24"/>
                      <w:szCs w:val="24"/>
                    </w:rPr>
                    <w:alias w:val="5%以下股东的表决情况_反对票数"/>
                    <w:tag w:val="_GBC_a6adf5852dc1415eb83afa4dd02e7dc3"/>
                    <w:id w:val="25447577"/>
                    <w:lock w:val="sdtLocked"/>
                  </w:sdtPr>
                  <w:sdtContent>
                    <w:tc>
                      <w:tcPr>
                        <w:tcW w:w="708" w:type="dxa"/>
                      </w:tcPr>
                      <w:p w:rsidR="000434FF" w:rsidRPr="00A070F2" w:rsidRDefault="000434FF" w:rsidP="00196243">
                        <w:pPr>
                          <w:spacing w:line="360" w:lineRule="auto"/>
                          <w:jc w:val="right"/>
                          <w:rPr>
                            <w:rFonts w:ascii="宋体" w:eastAsia="宋体" w:hAnsi="宋体"/>
                            <w:sz w:val="24"/>
                            <w:szCs w:val="24"/>
                          </w:rPr>
                        </w:pPr>
                        <w:r w:rsidRPr="00A070F2">
                          <w:rPr>
                            <w:rFonts w:ascii="宋体" w:eastAsia="宋体" w:hAnsi="宋体"/>
                            <w:sz w:val="24"/>
                            <w:szCs w:val="24"/>
                          </w:rPr>
                          <w:t>300</w:t>
                        </w:r>
                      </w:p>
                    </w:tc>
                  </w:sdtContent>
                </w:sdt>
                <w:sdt>
                  <w:sdtPr>
                    <w:rPr>
                      <w:rFonts w:ascii="宋体" w:eastAsia="宋体" w:hAnsi="宋体"/>
                      <w:sz w:val="24"/>
                      <w:szCs w:val="24"/>
                    </w:rPr>
                    <w:alias w:val="5%以下股东的表决情况_反对比例"/>
                    <w:tag w:val="_GBC_6081e1c76d3140b3b861614f2c136ab4"/>
                    <w:id w:val="25447578"/>
                    <w:lock w:val="sdtLocked"/>
                  </w:sdtPr>
                  <w:sdtContent>
                    <w:tc>
                      <w:tcPr>
                        <w:tcW w:w="1087" w:type="dxa"/>
                      </w:tcPr>
                      <w:p w:rsidR="000434FF" w:rsidRPr="00A070F2" w:rsidRDefault="000434FF" w:rsidP="00196243">
                        <w:pPr>
                          <w:spacing w:line="360" w:lineRule="auto"/>
                          <w:jc w:val="right"/>
                          <w:rPr>
                            <w:rFonts w:ascii="宋体" w:eastAsia="宋体" w:hAnsi="宋体"/>
                            <w:sz w:val="24"/>
                            <w:szCs w:val="24"/>
                          </w:rPr>
                        </w:pPr>
                        <w:r w:rsidRPr="00A070F2">
                          <w:rPr>
                            <w:rFonts w:ascii="宋体" w:eastAsia="宋体" w:hAnsi="宋体"/>
                            <w:sz w:val="24"/>
                            <w:szCs w:val="24"/>
                          </w:rPr>
                          <w:t>0.0157</w:t>
                        </w:r>
                      </w:p>
                    </w:tc>
                  </w:sdtContent>
                </w:sdt>
                <w:sdt>
                  <w:sdtPr>
                    <w:rPr>
                      <w:rFonts w:ascii="宋体" w:eastAsia="宋体" w:hAnsi="宋体"/>
                      <w:sz w:val="24"/>
                      <w:szCs w:val="24"/>
                    </w:rPr>
                    <w:alias w:val="5%以下股东的表决情况_弃权票数"/>
                    <w:tag w:val="_GBC_255dc4ec80534d56b5adcf7034819a58"/>
                    <w:id w:val="25447579"/>
                    <w:lock w:val="sdtLocked"/>
                  </w:sdtPr>
                  <w:sdtContent>
                    <w:tc>
                      <w:tcPr>
                        <w:tcW w:w="1040" w:type="dxa"/>
                      </w:tcPr>
                      <w:p w:rsidR="000434FF" w:rsidRPr="00A070F2" w:rsidRDefault="000434FF" w:rsidP="00196243">
                        <w:pPr>
                          <w:spacing w:line="360" w:lineRule="auto"/>
                          <w:jc w:val="right"/>
                          <w:rPr>
                            <w:rFonts w:ascii="宋体" w:eastAsia="宋体" w:hAnsi="宋体"/>
                            <w:sz w:val="24"/>
                            <w:szCs w:val="24"/>
                          </w:rPr>
                        </w:pPr>
                        <w:r w:rsidRPr="00A070F2">
                          <w:rPr>
                            <w:rFonts w:ascii="宋体" w:eastAsia="宋体" w:hAnsi="宋体"/>
                            <w:sz w:val="24"/>
                            <w:szCs w:val="24"/>
                          </w:rPr>
                          <w:t>0</w:t>
                        </w:r>
                      </w:p>
                    </w:tc>
                  </w:sdtContent>
                </w:sdt>
                <w:sdt>
                  <w:sdtPr>
                    <w:rPr>
                      <w:rFonts w:ascii="宋体" w:eastAsia="宋体" w:hAnsi="宋体"/>
                      <w:sz w:val="24"/>
                      <w:szCs w:val="24"/>
                    </w:rPr>
                    <w:alias w:val="5%以下股东的表决情况_弃权比例"/>
                    <w:tag w:val="_GBC_37be4574b88a45d597ee7cd40a850dec"/>
                    <w:id w:val="25447580"/>
                    <w:lock w:val="sdtLocked"/>
                  </w:sdtPr>
                  <w:sdtContent>
                    <w:tc>
                      <w:tcPr>
                        <w:tcW w:w="1134" w:type="dxa"/>
                        <w:tcBorders>
                          <w:right w:val="nil"/>
                        </w:tcBorders>
                      </w:tcPr>
                      <w:p w:rsidR="000434FF" w:rsidRPr="00A070F2" w:rsidRDefault="000434FF" w:rsidP="00196243">
                        <w:pPr>
                          <w:spacing w:line="360" w:lineRule="auto"/>
                          <w:jc w:val="right"/>
                          <w:rPr>
                            <w:rFonts w:ascii="宋体" w:eastAsia="宋体" w:hAnsi="宋体"/>
                            <w:sz w:val="24"/>
                            <w:szCs w:val="24"/>
                          </w:rPr>
                        </w:pPr>
                        <w:r w:rsidRPr="00A070F2">
                          <w:rPr>
                            <w:rFonts w:ascii="宋体" w:eastAsia="宋体" w:hAnsi="宋体"/>
                            <w:sz w:val="24"/>
                            <w:szCs w:val="24"/>
                          </w:rPr>
                          <w:t>0.0000</w:t>
                        </w:r>
                      </w:p>
                    </w:tc>
                  </w:sdtContent>
                </w:sdt>
              </w:tr>
            </w:sdtContent>
          </w:sdt>
        </w:tbl>
        <w:p w:rsidR="00E652BA" w:rsidRPr="00A070F2" w:rsidRDefault="0049676A" w:rsidP="00371705">
          <w:pPr>
            <w:spacing w:line="360" w:lineRule="auto"/>
            <w:rPr>
              <w:rFonts w:ascii="宋体" w:eastAsia="宋体" w:hAnsi="宋体"/>
              <w:sz w:val="24"/>
              <w:szCs w:val="24"/>
            </w:rPr>
          </w:pPr>
        </w:p>
      </w:sdtContent>
    </w:sdt>
    <w:sdt>
      <w:sdtPr>
        <w:rPr>
          <w:rFonts w:ascii="宋体" w:eastAsia="宋体" w:hAnsi="宋体"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Content>
        <w:p w:rsidR="00E652BA" w:rsidRPr="00A070F2" w:rsidRDefault="0009742E" w:rsidP="00371705">
          <w:pPr>
            <w:pStyle w:val="2"/>
            <w:keepNext w:val="0"/>
            <w:keepLines w:val="0"/>
            <w:numPr>
              <w:ilvl w:val="0"/>
              <w:numId w:val="7"/>
            </w:numPr>
            <w:spacing w:before="0" w:after="0" w:line="360" w:lineRule="auto"/>
            <w:rPr>
              <w:rFonts w:ascii="宋体" w:eastAsia="宋体" w:hAnsi="宋体" w:cstheme="minorBidi"/>
              <w:b w:val="0"/>
              <w:bCs w:val="0"/>
              <w:sz w:val="24"/>
              <w:szCs w:val="24"/>
            </w:rPr>
          </w:pPr>
          <w:r w:rsidRPr="00A070F2">
            <w:rPr>
              <w:rFonts w:ascii="宋体" w:eastAsia="宋体" w:hAnsi="宋体" w:cstheme="minorBidi" w:hint="eastAsia"/>
              <w:b w:val="0"/>
              <w:bCs w:val="0"/>
              <w:sz w:val="24"/>
              <w:szCs w:val="24"/>
            </w:rPr>
            <w:t>关于议案表决的有关情况说明</w:t>
          </w:r>
        </w:p>
        <w:p w:rsidR="00E652BA" w:rsidRPr="00A070F2" w:rsidRDefault="0049676A" w:rsidP="00E57878">
          <w:pPr>
            <w:spacing w:line="360" w:lineRule="auto"/>
            <w:ind w:firstLineChars="200" w:firstLine="480"/>
            <w:rPr>
              <w:rFonts w:ascii="宋体" w:eastAsia="宋体" w:hAnsi="宋体"/>
              <w:sz w:val="24"/>
              <w:szCs w:val="24"/>
            </w:rPr>
          </w:pPr>
          <w:sdt>
            <w:sdtPr>
              <w:rPr>
                <w:rFonts w:ascii="宋体" w:eastAsia="宋体" w:hAnsi="宋体"/>
                <w:sz w:val="24"/>
                <w:szCs w:val="24"/>
              </w:rPr>
              <w:alias w:val="议案表决情况说明"/>
              <w:tag w:val="_GBC_c9afd39d871348149d815370c76a9b10"/>
              <w:id w:val="23748518"/>
              <w:lock w:val="sdtLocked"/>
              <w:placeholder>
                <w:docPart w:val="GBC22222222222222222222222222222"/>
              </w:placeholder>
            </w:sdtPr>
            <w:sdtContent>
              <w:r w:rsidR="00EB6969" w:rsidRPr="00A070F2">
                <w:rPr>
                  <w:rFonts w:ascii="宋体" w:eastAsia="宋体" w:hAnsi="宋体" w:hint="eastAsia"/>
                  <w:sz w:val="24"/>
                  <w:szCs w:val="24"/>
                </w:rPr>
                <w:t>本次会议议案采用非累积投票制，并对持股5%以下中小投资者进行了单独计票；议案1为关联股东回避表决的议案，关联股东杭州宝群实业集团有限公司已回避表决。</w:t>
              </w:r>
            </w:sdtContent>
          </w:sdt>
        </w:p>
      </w:sdtContent>
    </w:sdt>
    <w:p w:rsidR="00E652BA" w:rsidRPr="00A070F2" w:rsidRDefault="0009742E" w:rsidP="0056109B">
      <w:pPr>
        <w:pStyle w:val="1"/>
        <w:keepNext w:val="0"/>
        <w:keepLines w:val="0"/>
        <w:numPr>
          <w:ilvl w:val="0"/>
          <w:numId w:val="3"/>
        </w:numPr>
        <w:spacing w:beforeLines="50" w:afterLines="50" w:line="360" w:lineRule="auto"/>
        <w:rPr>
          <w:rFonts w:ascii="宋体" w:eastAsia="宋体" w:hAnsi="宋体"/>
          <w:sz w:val="24"/>
          <w:szCs w:val="24"/>
        </w:rPr>
      </w:pPr>
      <w:r w:rsidRPr="00A070F2">
        <w:rPr>
          <w:rFonts w:ascii="宋体" w:eastAsia="宋体" w:hAnsi="宋体" w:hint="eastAsia"/>
          <w:sz w:val="24"/>
          <w:szCs w:val="24"/>
        </w:rPr>
        <w:t>律师见证情况</w:t>
      </w:r>
    </w:p>
    <w:p w:rsidR="00E652BA" w:rsidRPr="00A070F2" w:rsidRDefault="0009742E" w:rsidP="00371705">
      <w:pPr>
        <w:pStyle w:val="2"/>
        <w:keepNext w:val="0"/>
        <w:keepLines w:val="0"/>
        <w:numPr>
          <w:ilvl w:val="0"/>
          <w:numId w:val="12"/>
        </w:numPr>
        <w:spacing w:before="0" w:after="0" w:line="360" w:lineRule="auto"/>
        <w:rPr>
          <w:rFonts w:ascii="宋体" w:eastAsia="宋体" w:hAnsi="宋体"/>
          <w:b w:val="0"/>
          <w:sz w:val="24"/>
          <w:szCs w:val="24"/>
        </w:rPr>
      </w:pPr>
      <w:r w:rsidRPr="00A070F2">
        <w:rPr>
          <w:rFonts w:ascii="宋体" w:eastAsia="宋体" w:hAnsi="宋体" w:hint="eastAsia"/>
          <w:b w:val="0"/>
          <w:sz w:val="24"/>
          <w:szCs w:val="24"/>
        </w:rPr>
        <w:t>本次股东大会鉴证的律师事务所：</w:t>
      </w:r>
      <w:sdt>
        <w:sdtPr>
          <w:rPr>
            <w:rFonts w:ascii="宋体" w:eastAsia="宋体" w:hAnsi="宋体"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EB6969" w:rsidRPr="00A070F2">
            <w:rPr>
              <w:rFonts w:ascii="宋体" w:eastAsia="宋体" w:hAnsi="宋体" w:hint="eastAsia"/>
              <w:b w:val="0"/>
              <w:sz w:val="24"/>
              <w:szCs w:val="24"/>
            </w:rPr>
            <w:t>浙江天册律师事务所</w:t>
          </w:r>
        </w:sdtContent>
      </w:sdt>
    </w:p>
    <w:p w:rsidR="00E652BA" w:rsidRPr="00A070F2" w:rsidRDefault="0009742E" w:rsidP="00371705">
      <w:pPr>
        <w:spacing w:line="360" w:lineRule="auto"/>
        <w:rPr>
          <w:rFonts w:ascii="宋体" w:eastAsia="宋体" w:hAnsi="宋体"/>
          <w:sz w:val="24"/>
          <w:szCs w:val="24"/>
        </w:rPr>
      </w:pPr>
      <w:r w:rsidRPr="00A070F2">
        <w:rPr>
          <w:rFonts w:ascii="宋体" w:eastAsia="宋体" w:hAnsi="宋体" w:hint="eastAsia"/>
          <w:sz w:val="24"/>
          <w:szCs w:val="24"/>
        </w:rPr>
        <w:t>律师：</w:t>
      </w:r>
      <w:sdt>
        <w:sdtPr>
          <w:rPr>
            <w:rFonts w:ascii="宋体" w:eastAsia="宋体" w:hAnsi="宋体" w:hint="eastAsia"/>
            <w:color w:val="000000" w:themeColor="text1"/>
            <w:sz w:val="24"/>
            <w:szCs w:val="24"/>
          </w:rPr>
          <w:alias w:val="股东大会鉴证的律师"/>
          <w:tag w:val="_GBC_67bb7780e59242fba21c792cd18b2044"/>
          <w:id w:val="1339362"/>
          <w:lock w:val="sdtLocked"/>
          <w:placeholder>
            <w:docPart w:val="GBC22222222222222222222222222222"/>
          </w:placeholder>
        </w:sdtPr>
        <w:sdtEndPr>
          <w:rPr>
            <w:color w:val="auto"/>
          </w:rPr>
        </w:sdtEndPr>
        <w:sdtContent>
          <w:r w:rsidR="00EB6969" w:rsidRPr="000434FF">
            <w:rPr>
              <w:rFonts w:ascii="宋体" w:eastAsia="宋体" w:hAnsi="宋体" w:hint="eastAsia"/>
              <w:color w:val="000000" w:themeColor="text1"/>
              <w:sz w:val="24"/>
              <w:szCs w:val="24"/>
            </w:rPr>
            <w:t>邱志辉、陆新华</w:t>
          </w:r>
        </w:sdtContent>
      </w:sdt>
    </w:p>
    <w:sdt>
      <w:sdtPr>
        <w:rPr>
          <w:rFonts w:ascii="宋体" w:eastAsia="宋体" w:hAnsi="宋体"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Content>
        <w:p w:rsidR="00E652BA" w:rsidRPr="00A070F2" w:rsidRDefault="0009742E" w:rsidP="00371705">
          <w:pPr>
            <w:pStyle w:val="2"/>
            <w:keepNext w:val="0"/>
            <w:keepLines w:val="0"/>
            <w:numPr>
              <w:ilvl w:val="0"/>
              <w:numId w:val="12"/>
            </w:numPr>
            <w:spacing w:before="0" w:after="0" w:line="360" w:lineRule="auto"/>
            <w:rPr>
              <w:rFonts w:ascii="宋体" w:eastAsia="宋体" w:hAnsi="宋体"/>
              <w:b w:val="0"/>
              <w:sz w:val="24"/>
              <w:szCs w:val="24"/>
            </w:rPr>
          </w:pPr>
          <w:r w:rsidRPr="00A070F2">
            <w:rPr>
              <w:rFonts w:ascii="宋体" w:eastAsia="宋体" w:hAnsi="宋体" w:hint="eastAsia"/>
              <w:b w:val="0"/>
              <w:sz w:val="24"/>
              <w:szCs w:val="24"/>
            </w:rPr>
            <w:t>律师鉴证结论意见：</w:t>
          </w:r>
        </w:p>
        <w:p w:rsidR="00E652BA" w:rsidRPr="00A070F2" w:rsidRDefault="0049676A" w:rsidP="00A070F2">
          <w:pPr>
            <w:spacing w:line="360" w:lineRule="auto"/>
            <w:ind w:firstLineChars="200" w:firstLine="480"/>
            <w:rPr>
              <w:rFonts w:ascii="宋体" w:eastAsia="宋体" w:hAnsi="宋体"/>
              <w:sz w:val="24"/>
              <w:szCs w:val="24"/>
            </w:rPr>
          </w:pPr>
          <w:sdt>
            <w:sdtPr>
              <w:rPr>
                <w:rFonts w:ascii="宋体" w:eastAsia="宋体" w:hAnsi="宋体"/>
                <w:sz w:val="24"/>
                <w:szCs w:val="24"/>
              </w:rPr>
              <w:alias w:val="律师鉴证结论意见"/>
              <w:tag w:val="_GBC_a6c9ec719fdd45488b8f21800194f0f3"/>
              <w:id w:val="1339364"/>
              <w:lock w:val="sdtLocked"/>
              <w:placeholder>
                <w:docPart w:val="GBC22222222222222222222222222222"/>
              </w:placeholder>
            </w:sdtPr>
            <w:sdtContent>
              <w:r w:rsidR="00EB6969" w:rsidRPr="00A070F2">
                <w:rPr>
                  <w:rFonts w:ascii="宋体" w:eastAsia="宋体" w:hAnsi="宋体" w:hint="eastAsia"/>
                  <w:sz w:val="24"/>
                  <w:szCs w:val="24"/>
                </w:rPr>
                <w:t>浙江天册律师事务所</w:t>
              </w:r>
              <w:r w:rsidR="00EB6969" w:rsidRPr="000434FF">
                <w:rPr>
                  <w:rFonts w:ascii="宋体" w:eastAsia="宋体" w:hAnsi="宋体" w:hint="eastAsia"/>
                  <w:color w:val="000000" w:themeColor="text1"/>
                  <w:sz w:val="24"/>
                  <w:szCs w:val="24"/>
                </w:rPr>
                <w:t>邱志辉律师、陆新华律师</w:t>
              </w:r>
              <w:r w:rsidR="00EB6969" w:rsidRPr="00A070F2">
                <w:rPr>
                  <w:rFonts w:ascii="宋体" w:eastAsia="宋体" w:hAnsi="宋体" w:hint="eastAsia"/>
                  <w:sz w:val="24"/>
                  <w:szCs w:val="24"/>
                </w:rPr>
                <w:t>作为本次股东大会的见证律师出席本次会议，认为：公司本次股东大会的召集和召开程序、出席会议人员资格及表决程序等事宜，均符合法律法规及《公司章程》的有关规定。会议所通过的决议均合法有效。</w:t>
              </w:r>
            </w:sdtContent>
          </w:sdt>
        </w:p>
      </w:sdtContent>
    </w:sdt>
    <w:p w:rsidR="00E652BA" w:rsidRPr="00A070F2" w:rsidRDefault="0009742E" w:rsidP="0056109B">
      <w:pPr>
        <w:pStyle w:val="1"/>
        <w:keepNext w:val="0"/>
        <w:keepLines w:val="0"/>
        <w:numPr>
          <w:ilvl w:val="0"/>
          <w:numId w:val="3"/>
        </w:numPr>
        <w:spacing w:beforeLines="50" w:afterLines="50" w:line="360" w:lineRule="auto"/>
        <w:rPr>
          <w:rFonts w:ascii="宋体" w:eastAsia="宋体" w:hAnsi="宋体"/>
          <w:sz w:val="24"/>
          <w:szCs w:val="24"/>
        </w:rPr>
      </w:pPr>
      <w:r w:rsidRPr="00A070F2">
        <w:rPr>
          <w:rFonts w:ascii="宋体" w:eastAsia="宋体" w:hAnsi="宋体" w:hint="eastAsia"/>
          <w:sz w:val="24"/>
          <w:szCs w:val="24"/>
        </w:rPr>
        <w:t>备查文件目录</w:t>
      </w:r>
    </w:p>
    <w:p w:rsidR="00E652BA" w:rsidRPr="00A070F2" w:rsidRDefault="0009742E" w:rsidP="00371705">
      <w:pPr>
        <w:pStyle w:val="2"/>
        <w:keepNext w:val="0"/>
        <w:keepLines w:val="0"/>
        <w:numPr>
          <w:ilvl w:val="0"/>
          <w:numId w:val="14"/>
        </w:numPr>
        <w:spacing w:before="0" w:after="0" w:line="360" w:lineRule="auto"/>
        <w:rPr>
          <w:rFonts w:ascii="宋体" w:eastAsia="宋体" w:hAnsi="宋体"/>
          <w:b w:val="0"/>
          <w:sz w:val="24"/>
          <w:szCs w:val="24"/>
        </w:rPr>
      </w:pPr>
      <w:r w:rsidRPr="00A070F2">
        <w:rPr>
          <w:rFonts w:ascii="宋体" w:eastAsia="宋体" w:hAnsi="宋体" w:hint="eastAsia"/>
          <w:b w:val="0"/>
          <w:sz w:val="24"/>
          <w:szCs w:val="24"/>
        </w:rPr>
        <w:t>经与会董事和记录人签字确认并加盖董事会印章的股东大会决议；</w:t>
      </w:r>
    </w:p>
    <w:p w:rsidR="00080115" w:rsidRPr="00A070F2" w:rsidRDefault="0009742E" w:rsidP="00080115">
      <w:pPr>
        <w:pStyle w:val="2"/>
        <w:keepNext w:val="0"/>
        <w:keepLines w:val="0"/>
        <w:numPr>
          <w:ilvl w:val="0"/>
          <w:numId w:val="14"/>
        </w:numPr>
        <w:spacing w:before="0" w:after="0" w:line="360" w:lineRule="auto"/>
        <w:rPr>
          <w:rFonts w:ascii="宋体" w:eastAsia="宋体" w:hAnsi="宋体"/>
          <w:b w:val="0"/>
          <w:sz w:val="24"/>
          <w:szCs w:val="24"/>
        </w:rPr>
      </w:pPr>
      <w:r w:rsidRPr="00A070F2">
        <w:rPr>
          <w:rFonts w:ascii="宋体" w:eastAsia="宋体" w:hAnsi="宋体" w:hint="eastAsia"/>
          <w:b w:val="0"/>
          <w:sz w:val="24"/>
          <w:szCs w:val="24"/>
        </w:rPr>
        <w:t>经鉴证的律师事务所主任签字并加盖公章的法律意见书；</w:t>
      </w:r>
    </w:p>
    <w:p w:rsidR="00E652BA" w:rsidRPr="00A070F2" w:rsidRDefault="0009742E" w:rsidP="00080115">
      <w:pPr>
        <w:pStyle w:val="2"/>
        <w:keepNext w:val="0"/>
        <w:keepLines w:val="0"/>
        <w:numPr>
          <w:ilvl w:val="0"/>
          <w:numId w:val="14"/>
        </w:numPr>
        <w:spacing w:before="0" w:after="0" w:line="360" w:lineRule="auto"/>
        <w:rPr>
          <w:rFonts w:ascii="宋体" w:eastAsia="宋体" w:hAnsi="宋体"/>
          <w:b w:val="0"/>
          <w:sz w:val="24"/>
          <w:szCs w:val="24"/>
        </w:rPr>
      </w:pPr>
      <w:r w:rsidRPr="000434FF">
        <w:rPr>
          <w:rFonts w:ascii="宋体" w:eastAsia="宋体" w:hAnsi="宋体" w:hint="eastAsia"/>
          <w:b w:val="0"/>
          <w:sz w:val="24"/>
          <w:szCs w:val="24"/>
        </w:rPr>
        <w:t>本所要求的其他文件。</w:t>
      </w:r>
    </w:p>
    <w:p w:rsidR="00E652BA" w:rsidRPr="00A070F2" w:rsidRDefault="00E652BA" w:rsidP="00371705">
      <w:pPr>
        <w:spacing w:line="360" w:lineRule="auto"/>
        <w:rPr>
          <w:rFonts w:ascii="宋体" w:eastAsia="宋体" w:hAnsi="宋体"/>
          <w:sz w:val="24"/>
          <w:szCs w:val="24"/>
        </w:rPr>
      </w:pPr>
    </w:p>
    <w:p w:rsidR="00080115" w:rsidRPr="00A070F2" w:rsidRDefault="00080115" w:rsidP="00371705">
      <w:pPr>
        <w:spacing w:line="360" w:lineRule="auto"/>
        <w:rPr>
          <w:rFonts w:ascii="宋体" w:eastAsia="宋体" w:hAnsi="宋体"/>
          <w:sz w:val="24"/>
          <w:szCs w:val="24"/>
        </w:rPr>
      </w:pPr>
    </w:p>
    <w:p w:rsidR="00E652BA" w:rsidRPr="00A070F2" w:rsidRDefault="0049676A" w:rsidP="00371705">
      <w:pPr>
        <w:spacing w:line="360" w:lineRule="auto"/>
        <w:ind w:rightChars="40" w:right="84"/>
        <w:jc w:val="right"/>
        <w:rPr>
          <w:rFonts w:ascii="宋体" w:eastAsia="宋体" w:hAnsi="宋体"/>
          <w:sz w:val="24"/>
          <w:szCs w:val="24"/>
        </w:rPr>
      </w:pPr>
      <w:sdt>
        <w:sdtPr>
          <w:rPr>
            <w:rFonts w:ascii="宋体" w:eastAsia="宋体" w:hAnsi="宋体"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5508CC" w:rsidRPr="00A070F2">
            <w:rPr>
              <w:rFonts w:ascii="宋体" w:eastAsia="宋体" w:hAnsi="宋体" w:hint="eastAsia"/>
              <w:sz w:val="24"/>
              <w:szCs w:val="24"/>
            </w:rPr>
            <w:t>通策医疗投资股份有限公司</w:t>
          </w:r>
        </w:sdtContent>
      </w:sdt>
    </w:p>
    <w:p w:rsidR="00E652BA" w:rsidRPr="00A070F2" w:rsidRDefault="0049676A" w:rsidP="00371705">
      <w:pPr>
        <w:spacing w:line="360" w:lineRule="auto"/>
        <w:ind w:rightChars="-27" w:right="-57"/>
        <w:jc w:val="right"/>
        <w:rPr>
          <w:rFonts w:ascii="宋体" w:eastAsia="宋体" w:hAnsi="宋体"/>
          <w:sz w:val="24"/>
          <w:szCs w:val="24"/>
        </w:rPr>
      </w:pPr>
      <w:sdt>
        <w:sdtPr>
          <w:rPr>
            <w:rFonts w:ascii="宋体" w:eastAsia="宋体" w:hAnsi="宋体" w:hint="eastAsia"/>
            <w:sz w:val="24"/>
            <w:szCs w:val="24"/>
          </w:rPr>
          <w:alias w:val="临时公告日期"/>
          <w:tag w:val="_GBC_2a98f8ee0a3d46a7ab3263f488ca43ca"/>
          <w:id w:val="1339371"/>
          <w:lock w:val="sdtLocked"/>
          <w:placeholder>
            <w:docPart w:val="GBC22222222222222222222222222222"/>
          </w:placeholder>
          <w:date w:fullDate="2017-12-08T00:00:00Z">
            <w:dateFormat w:val="yyyy'年'M'月'd'日'"/>
            <w:lid w:val="zh-CN"/>
            <w:storeMappedDataAs w:val="dateTime"/>
            <w:calendar w:val="gregorian"/>
          </w:date>
        </w:sdtPr>
        <w:sdtContent>
          <w:r w:rsidR="0009742E" w:rsidRPr="00A070F2">
            <w:rPr>
              <w:rFonts w:ascii="宋体" w:eastAsia="宋体" w:hAnsi="宋体" w:hint="eastAsia"/>
              <w:sz w:val="24"/>
              <w:szCs w:val="24"/>
            </w:rPr>
            <w:t>2017年12月8日</w:t>
          </w:r>
        </w:sdtContent>
      </w:sdt>
    </w:p>
    <w:sectPr w:rsidR="00E652BA" w:rsidRPr="00A070F2" w:rsidSect="00815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80E" w:rsidRDefault="00F2780E" w:rsidP="000A5346">
      <w:r>
        <w:separator/>
      </w:r>
    </w:p>
  </w:endnote>
  <w:endnote w:type="continuationSeparator" w:id="1">
    <w:p w:rsidR="00F2780E" w:rsidRDefault="00F2780E"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80E" w:rsidRDefault="00F2780E" w:rsidP="000A5346">
      <w:r>
        <w:separator/>
      </w:r>
    </w:p>
  </w:footnote>
  <w:footnote w:type="continuationSeparator" w:id="1">
    <w:p w:rsidR="00F2780E" w:rsidRDefault="00F2780E"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3A8C"/>
    <w:rsid w:val="000355FC"/>
    <w:rsid w:val="00036E39"/>
    <w:rsid w:val="000415E2"/>
    <w:rsid w:val="00041B70"/>
    <w:rsid w:val="000434FF"/>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0115"/>
    <w:rsid w:val="00081D5D"/>
    <w:rsid w:val="000847A8"/>
    <w:rsid w:val="00084B21"/>
    <w:rsid w:val="0008617F"/>
    <w:rsid w:val="00091E1F"/>
    <w:rsid w:val="00092DF1"/>
    <w:rsid w:val="00094100"/>
    <w:rsid w:val="00095035"/>
    <w:rsid w:val="000951A1"/>
    <w:rsid w:val="0009529B"/>
    <w:rsid w:val="0009688B"/>
    <w:rsid w:val="00097314"/>
    <w:rsid w:val="0009742E"/>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04D5"/>
    <w:rsid w:val="00102EE0"/>
    <w:rsid w:val="001030AA"/>
    <w:rsid w:val="0010414F"/>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784F"/>
    <w:rsid w:val="0023362A"/>
    <w:rsid w:val="00236115"/>
    <w:rsid w:val="002370D9"/>
    <w:rsid w:val="00244577"/>
    <w:rsid w:val="002464F4"/>
    <w:rsid w:val="00251316"/>
    <w:rsid w:val="00252A82"/>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3BEA"/>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1705"/>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55DD"/>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9676A"/>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08CC"/>
    <w:rsid w:val="0055150E"/>
    <w:rsid w:val="005531AF"/>
    <w:rsid w:val="00553F83"/>
    <w:rsid w:val="005543F1"/>
    <w:rsid w:val="00554824"/>
    <w:rsid w:val="0055573D"/>
    <w:rsid w:val="00560B7B"/>
    <w:rsid w:val="0056109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5F2B31"/>
    <w:rsid w:val="0060143A"/>
    <w:rsid w:val="00603653"/>
    <w:rsid w:val="00604BA9"/>
    <w:rsid w:val="00604E45"/>
    <w:rsid w:val="00610692"/>
    <w:rsid w:val="00611A9B"/>
    <w:rsid w:val="006136ED"/>
    <w:rsid w:val="006149BA"/>
    <w:rsid w:val="006208E7"/>
    <w:rsid w:val="00621CB3"/>
    <w:rsid w:val="00624BC4"/>
    <w:rsid w:val="006256A5"/>
    <w:rsid w:val="00625CC1"/>
    <w:rsid w:val="00630145"/>
    <w:rsid w:val="006310D7"/>
    <w:rsid w:val="006350F6"/>
    <w:rsid w:val="00637683"/>
    <w:rsid w:val="00637BBF"/>
    <w:rsid w:val="00637D82"/>
    <w:rsid w:val="00640106"/>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328"/>
    <w:rsid w:val="00695C7D"/>
    <w:rsid w:val="006A7CBF"/>
    <w:rsid w:val="006B2C0E"/>
    <w:rsid w:val="006B3409"/>
    <w:rsid w:val="006B56A9"/>
    <w:rsid w:val="006B6815"/>
    <w:rsid w:val="006C23F3"/>
    <w:rsid w:val="006C5AA2"/>
    <w:rsid w:val="006C6684"/>
    <w:rsid w:val="006C6E81"/>
    <w:rsid w:val="006C71BD"/>
    <w:rsid w:val="006D219E"/>
    <w:rsid w:val="006D2DEE"/>
    <w:rsid w:val="006D420A"/>
    <w:rsid w:val="006D553C"/>
    <w:rsid w:val="006E4344"/>
    <w:rsid w:val="006E51CF"/>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6739"/>
    <w:rsid w:val="007672B9"/>
    <w:rsid w:val="00767D42"/>
    <w:rsid w:val="0077016A"/>
    <w:rsid w:val="007728B1"/>
    <w:rsid w:val="007755A3"/>
    <w:rsid w:val="007909D5"/>
    <w:rsid w:val="00792C7B"/>
    <w:rsid w:val="007951BF"/>
    <w:rsid w:val="007966BD"/>
    <w:rsid w:val="00797594"/>
    <w:rsid w:val="007A3B3F"/>
    <w:rsid w:val="007A4620"/>
    <w:rsid w:val="007A49DC"/>
    <w:rsid w:val="007A4CF8"/>
    <w:rsid w:val="007A5EEB"/>
    <w:rsid w:val="007A63DB"/>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E2C96"/>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2E2"/>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B7FC6"/>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AF9"/>
    <w:rsid w:val="009F3DA9"/>
    <w:rsid w:val="009F43ED"/>
    <w:rsid w:val="009F505D"/>
    <w:rsid w:val="009F5743"/>
    <w:rsid w:val="009F5A05"/>
    <w:rsid w:val="009F5C91"/>
    <w:rsid w:val="009F61D8"/>
    <w:rsid w:val="00A03983"/>
    <w:rsid w:val="00A049B0"/>
    <w:rsid w:val="00A06C7A"/>
    <w:rsid w:val="00A070F2"/>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4F59"/>
    <w:rsid w:val="00A85E4A"/>
    <w:rsid w:val="00A86143"/>
    <w:rsid w:val="00A86B82"/>
    <w:rsid w:val="00A87A5F"/>
    <w:rsid w:val="00A95691"/>
    <w:rsid w:val="00A95B72"/>
    <w:rsid w:val="00A979DD"/>
    <w:rsid w:val="00AA1C47"/>
    <w:rsid w:val="00AA2EDB"/>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562F"/>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853"/>
    <w:rsid w:val="00C66567"/>
    <w:rsid w:val="00C66E4C"/>
    <w:rsid w:val="00C7509C"/>
    <w:rsid w:val="00C76965"/>
    <w:rsid w:val="00C76AE5"/>
    <w:rsid w:val="00C76CF2"/>
    <w:rsid w:val="00C77E35"/>
    <w:rsid w:val="00C80E4D"/>
    <w:rsid w:val="00C80E6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F"/>
    <w:rsid w:val="00CB5618"/>
    <w:rsid w:val="00CB7741"/>
    <w:rsid w:val="00CC0740"/>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1BB"/>
    <w:rsid w:val="00DD63D0"/>
    <w:rsid w:val="00DE1E8E"/>
    <w:rsid w:val="00DE5ADC"/>
    <w:rsid w:val="00DF0AE9"/>
    <w:rsid w:val="00DF0B58"/>
    <w:rsid w:val="00DF1123"/>
    <w:rsid w:val="00DF26F0"/>
    <w:rsid w:val="00DF4044"/>
    <w:rsid w:val="00DF6DE3"/>
    <w:rsid w:val="00E00C5F"/>
    <w:rsid w:val="00E0267F"/>
    <w:rsid w:val="00E05768"/>
    <w:rsid w:val="00E06B0E"/>
    <w:rsid w:val="00E07261"/>
    <w:rsid w:val="00E159EE"/>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57878"/>
    <w:rsid w:val="00E64429"/>
    <w:rsid w:val="00E652BA"/>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969"/>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2780E"/>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068"/>
    <w:rsid w:val="00FE1CA2"/>
    <w:rsid w:val="00FE3ACE"/>
    <w:rsid w:val="00FE4655"/>
    <w:rsid w:val="00FE46A9"/>
    <w:rsid w:val="00FE4A6A"/>
    <w:rsid w:val="00FF017B"/>
    <w:rsid w:val="00FF22CF"/>
    <w:rsid w:val="00FF2459"/>
    <w:rsid w:val="00FF2A46"/>
    <w:rsid w:val="00FF2A70"/>
    <w:rsid w:val="00FF5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weiqiong\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B1F8E"/>
    <w:rsid w:val="000B6D93"/>
    <w:rsid w:val="000D2F4E"/>
    <w:rsid w:val="000F21C0"/>
    <w:rsid w:val="001B4F05"/>
    <w:rsid w:val="001D6373"/>
    <w:rsid w:val="00234A6B"/>
    <w:rsid w:val="002D4B03"/>
    <w:rsid w:val="002D5EEE"/>
    <w:rsid w:val="002D5F81"/>
    <w:rsid w:val="00314113"/>
    <w:rsid w:val="00363843"/>
    <w:rsid w:val="003B477F"/>
    <w:rsid w:val="003E67D6"/>
    <w:rsid w:val="003F1711"/>
    <w:rsid w:val="004D70C6"/>
    <w:rsid w:val="004F027D"/>
    <w:rsid w:val="0058791E"/>
    <w:rsid w:val="00590B74"/>
    <w:rsid w:val="00634967"/>
    <w:rsid w:val="00637A9C"/>
    <w:rsid w:val="0064529B"/>
    <w:rsid w:val="0069188B"/>
    <w:rsid w:val="0071227B"/>
    <w:rsid w:val="00730704"/>
    <w:rsid w:val="00754F3A"/>
    <w:rsid w:val="00763356"/>
    <w:rsid w:val="007A43B6"/>
    <w:rsid w:val="007B21DB"/>
    <w:rsid w:val="008308A6"/>
    <w:rsid w:val="008806BB"/>
    <w:rsid w:val="00884511"/>
    <w:rsid w:val="00884A9D"/>
    <w:rsid w:val="00895624"/>
    <w:rsid w:val="00912985"/>
    <w:rsid w:val="0091537E"/>
    <w:rsid w:val="00925243"/>
    <w:rsid w:val="00932870"/>
    <w:rsid w:val="00937873"/>
    <w:rsid w:val="009A3160"/>
    <w:rsid w:val="009B76BC"/>
    <w:rsid w:val="009C1599"/>
    <w:rsid w:val="009F6AB7"/>
    <w:rsid w:val="00A10E8A"/>
    <w:rsid w:val="00A92A8E"/>
    <w:rsid w:val="00AA157E"/>
    <w:rsid w:val="00AB61DA"/>
    <w:rsid w:val="00AB661F"/>
    <w:rsid w:val="00AF0D03"/>
    <w:rsid w:val="00AF7E59"/>
    <w:rsid w:val="00B01E4E"/>
    <w:rsid w:val="00B40799"/>
    <w:rsid w:val="00B55528"/>
    <w:rsid w:val="00B570BB"/>
    <w:rsid w:val="00B67034"/>
    <w:rsid w:val="00B744F4"/>
    <w:rsid w:val="00B81A71"/>
    <w:rsid w:val="00B9172F"/>
    <w:rsid w:val="00B92C58"/>
    <w:rsid w:val="00C046A6"/>
    <w:rsid w:val="00C26E89"/>
    <w:rsid w:val="00C3226C"/>
    <w:rsid w:val="00CA57B3"/>
    <w:rsid w:val="00CC62A8"/>
    <w:rsid w:val="00CF19E0"/>
    <w:rsid w:val="00D14420"/>
    <w:rsid w:val="00D51605"/>
    <w:rsid w:val="00D558B9"/>
    <w:rsid w:val="00DC38EF"/>
    <w:rsid w:val="00DE2376"/>
    <w:rsid w:val="00DE3D72"/>
    <w:rsid w:val="00E21A6A"/>
    <w:rsid w:val="00E537EB"/>
    <w:rsid w:val="00E613B7"/>
    <w:rsid w:val="00E67919"/>
    <w:rsid w:val="00E7345B"/>
    <w:rsid w:val="00EB00A8"/>
    <w:rsid w:val="00EC286D"/>
    <w:rsid w:val="00ED4770"/>
    <w:rsid w:val="00ED5C78"/>
    <w:rsid w:val="00EE2A54"/>
    <w:rsid w:val="00EF0090"/>
    <w:rsid w:val="00F713F4"/>
    <w:rsid w:val="00F77E4B"/>
    <w:rsid w:val="00FE33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7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76BC"/>
  </w:style>
  <w:style w:type="paragraph" w:customStyle="1" w:styleId="ADC5E8691900475DA5D4DB5D4961DA57">
    <w:name w:val="ADC5E8691900475DA5D4DB5D4961DA57"/>
    <w:rsid w:val="00A10E8A"/>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通策医疗投资股份有限公司</clcta-gie:GongSiFaDingZhongWenMingCheng>
  <clcta-be:GuDongDaHuiZhaoKaiNianDu xmlns:clcta-be="clcta-be">2017</clcta-be:GuDongDaHuiZhaoKaiNianDu>
  <clcta-be:GuDongDaHuiJieCi xmlns:clcta-be="clcta-be">五</clcta-be:GuDongDaHuiJieCi>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]]></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]]></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7B7EC0F4-44CC-47B2-A8F0-5B88C3F28747}">
  <ds:schemaRefs>
    <ds:schemaRef ds:uri="http://mapping.word.org/2014/section/customize"/>
  </ds:schemaRefs>
</ds:datastoreItem>
</file>

<file path=customXml/itemProps3.xml><?xml version="1.0" encoding="utf-8"?>
<ds:datastoreItem xmlns:ds="http://schemas.openxmlformats.org/officeDocument/2006/customXml" ds:itemID="{F1BB9AD9-E45B-43DD-BA4A-40DEC5842631}">
  <ds:schemaRefs>
    <ds:schemaRef ds:uri="http://mapping.word.org/2012/mapping"/>
  </ds:schemaRefs>
</ds:datastoreItem>
</file>

<file path=customXml/itemProps4.xml><?xml version="1.0" encoding="utf-8"?>
<ds:datastoreItem xmlns:ds="http://schemas.openxmlformats.org/officeDocument/2006/customXml" ds:itemID="{1FB40AA5-A631-462C-9844-352240AFE7D6}">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256</TotalTime>
  <Pages>3</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wangweiqiong</cp:lastModifiedBy>
  <cp:revision>97</cp:revision>
  <cp:lastPrinted>2017-12-07T08:09:00Z</cp:lastPrinted>
  <dcterms:created xsi:type="dcterms:W3CDTF">2017-12-05T06:12:00Z</dcterms:created>
  <dcterms:modified xsi:type="dcterms:W3CDTF">2017-12-07T08:28:00Z</dcterms:modified>
</cp:coreProperties>
</file>